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7" w:type="dxa"/>
        <w:tblInd w:w="-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"/>
        <w:gridCol w:w="2158"/>
        <w:gridCol w:w="162"/>
        <w:gridCol w:w="1002"/>
        <w:gridCol w:w="414"/>
        <w:gridCol w:w="222"/>
        <w:gridCol w:w="1433"/>
        <w:gridCol w:w="545"/>
        <w:gridCol w:w="498"/>
        <w:gridCol w:w="147"/>
        <w:gridCol w:w="52"/>
        <w:gridCol w:w="827"/>
        <w:gridCol w:w="535"/>
        <w:gridCol w:w="1654"/>
      </w:tblGrid>
      <w:tr w:rsidR="004E2955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4094" w:type="dxa"/>
            <w:gridSpan w:val="5"/>
            <w:tcBorders>
              <w:top w:val="single" w:sz="12" w:space="0" w:color="00000A"/>
              <w:left w:val="single" w:sz="1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:rsidR="004E2955" w:rsidRDefault="009543DA">
            <w:pPr>
              <w:pStyle w:val="Standarduser"/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Identyfikator podatkowy NIP/numer PESEL podatnika</w:t>
            </w:r>
          </w:p>
          <w:p w:rsidR="004E2955" w:rsidRDefault="004E2955">
            <w:pPr>
              <w:pStyle w:val="Standardus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4E2955" w:rsidRDefault="004E2955">
            <w:pPr>
              <w:pStyle w:val="Standardus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4E2955" w:rsidRDefault="009543DA">
            <w:pPr>
              <w:pStyle w:val="Standardus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 Identyfikator podatkowy NIP/numer PESEL małżonka</w:t>
            </w:r>
          </w:p>
          <w:p w:rsidR="004E2955" w:rsidRDefault="009543DA">
            <w:pPr>
              <w:pStyle w:val="Standarduser"/>
            </w:pPr>
            <w:r>
              <w:rPr>
                <w:rFonts w:ascii="Arial" w:eastAsia="Arial" w:hAnsi="Arial" w:cs="Arial"/>
                <w:bCs/>
                <w:sz w:val="12"/>
                <w:szCs w:val="12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(dotyczy małżonków będących jedną stroną postępowania)</w:t>
            </w:r>
          </w:p>
          <w:p w:rsidR="004E2955" w:rsidRDefault="004E2955">
            <w:pPr>
              <w:pStyle w:val="Standarduser"/>
              <w:ind w:left="18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97" w:type="dxa"/>
            <w:gridSpan w:val="6"/>
            <w:tcBorders>
              <w:top w:val="single" w:sz="12" w:space="0" w:color="00000A"/>
              <w:left w:val="single" w:sz="4" w:space="0" w:color="00000A"/>
              <w:bottom w:val="single" w:sz="2" w:space="0" w:color="00000A"/>
            </w:tcBorders>
            <w:shd w:val="clear" w:color="auto" w:fill="CCCCCC"/>
            <w:tcMar>
              <w:top w:w="0" w:type="dxa"/>
              <w:left w:w="20" w:type="dxa"/>
              <w:bottom w:w="0" w:type="dxa"/>
              <w:right w:w="70" w:type="dxa"/>
            </w:tcMar>
          </w:tcPr>
          <w:p w:rsidR="004E2955" w:rsidRDefault="009543DA">
            <w:pPr>
              <w:pStyle w:val="Standardus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 Nr BA</w:t>
            </w:r>
          </w:p>
        </w:tc>
        <w:tc>
          <w:tcPr>
            <w:tcW w:w="3016" w:type="dxa"/>
            <w:gridSpan w:val="3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2955" w:rsidRDefault="009543DA">
            <w:pPr>
              <w:pStyle w:val="Standardus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4. Nr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sprawy</w:t>
            </w:r>
          </w:p>
        </w:tc>
      </w:tr>
      <w:tr w:rsidR="004E2955">
        <w:tblPrEx>
          <w:tblCellMar>
            <w:top w:w="0" w:type="dxa"/>
            <w:bottom w:w="0" w:type="dxa"/>
          </w:tblCellMar>
        </w:tblPrEx>
        <w:trPr>
          <w:trHeight w:val="1283"/>
        </w:trPr>
        <w:tc>
          <w:tcPr>
            <w:tcW w:w="10007" w:type="dxa"/>
            <w:gridSpan w:val="14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:rsidR="004E2955" w:rsidRDefault="009543DA">
            <w:pPr>
              <w:pStyle w:val="Standarduser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WNIOSEK O ULGĘ W SPŁACIE ZOBOWIĄZAŃ PODATKOWYCH</w:t>
            </w:r>
          </w:p>
        </w:tc>
      </w:tr>
      <w:tr w:rsidR="004E2955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0007" w:type="dxa"/>
            <w:gridSpan w:val="14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:rsidR="004E2955" w:rsidRDefault="009543DA">
            <w:pPr>
              <w:pStyle w:val="Tre"/>
              <w:tabs>
                <w:tab w:val="left" w:pos="330"/>
              </w:tabs>
              <w:ind w:left="11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Podstawa prawna:</w:t>
            </w:r>
          </w:p>
          <w:p w:rsidR="004E2955" w:rsidRDefault="009543DA">
            <w:pPr>
              <w:pStyle w:val="Standarduser"/>
              <w:ind w:left="306" w:hanging="198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1. Art. 67a ustawy z dnia 29 sierpnia 1997 r. Ordynacja podatkowa (Dz. U. z 2019 r. poz.900 z późn. zm.),</w:t>
            </w:r>
          </w:p>
          <w:p w:rsidR="004E2955" w:rsidRDefault="009543DA">
            <w:pPr>
              <w:pStyle w:val="Standarduser"/>
              <w:ind w:left="306" w:hanging="198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2. Art. 67a i art.67b ustawy z dnia 29 sierpnia 1997 r. Ordynacja podatkowa </w:t>
            </w:r>
            <w:r>
              <w:rPr>
                <w:rFonts w:ascii="Arial" w:hAnsi="Arial" w:cs="Arial"/>
                <w:i/>
                <w:sz w:val="16"/>
                <w:szCs w:val="16"/>
              </w:rPr>
              <w:t>(Dz. U. z 2019 r. poz.900 z późn. zm.), dla przedsiębiorców,</w:t>
            </w:r>
          </w:p>
          <w:p w:rsidR="004E2955" w:rsidRDefault="009543DA">
            <w:pPr>
              <w:pStyle w:val="Standarduser"/>
              <w:ind w:left="306" w:hanging="198"/>
              <w:jc w:val="both"/>
            </w:pPr>
            <w:r>
              <w:rPr>
                <w:sz w:val="16"/>
                <w:szCs w:val="16"/>
              </w:rPr>
              <w:t>3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. Ustawa z dnia 30 kwietnia 2004 r. o postępowaniu w sprawach dotyczących pomocy publicznej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(Dz. U. z 2018 r. poz. 362 z późn. zm.)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</w:tr>
      <w:tr w:rsidR="004E295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007" w:type="dxa"/>
            <w:gridSpan w:val="14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:rsidR="004E2955" w:rsidRDefault="009543DA">
            <w:pPr>
              <w:pStyle w:val="Nagwek1"/>
              <w:keepNext/>
              <w:rPr>
                <w:b/>
                <w:bCs/>
              </w:rPr>
            </w:pPr>
            <w:r>
              <w:rPr>
                <w:b/>
                <w:bCs/>
              </w:rPr>
              <w:t>A. ORGAN PODATKOWY</w:t>
            </w:r>
          </w:p>
        </w:tc>
      </w:tr>
      <w:tr w:rsidR="004E2955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5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70" w:type="dxa"/>
            </w:tcMar>
          </w:tcPr>
          <w:p w:rsidR="004E2955" w:rsidRDefault="004E2955">
            <w:pPr>
              <w:pStyle w:val="Standarduser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49" w:type="dxa"/>
            <w:gridSpan w:val="1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:rsidR="004E2955" w:rsidRDefault="009543DA">
            <w:pPr>
              <w:pStyle w:val="Standardus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5. Naczelnik Urzędu Skarbowego, do </w:t>
            </w:r>
            <w:r>
              <w:rPr>
                <w:rFonts w:ascii="Arial" w:hAnsi="Arial" w:cs="Arial"/>
                <w:sz w:val="14"/>
                <w:szCs w:val="14"/>
              </w:rPr>
              <w:t>którego adresowany jest wniosek</w:t>
            </w:r>
          </w:p>
          <w:p w:rsidR="004E2955" w:rsidRDefault="004E2955">
            <w:pPr>
              <w:pStyle w:val="Standarduser"/>
              <w:ind w:left="18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4E295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007" w:type="dxa"/>
            <w:gridSpan w:val="14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:rsidR="004E2955" w:rsidRDefault="009543DA">
            <w:pPr>
              <w:pStyle w:val="Nagwek1"/>
              <w:keepNext/>
              <w:pBdr>
                <w:bottom w:val="single" w:sz="4" w:space="1" w:color="00000A"/>
              </w:pBdr>
            </w:pPr>
            <w:r>
              <w:rPr>
                <w:b/>
                <w:bCs/>
              </w:rPr>
              <w:t xml:space="preserve">B. WNIOSKODAWCA </w:t>
            </w:r>
            <w:r>
              <w:rPr>
                <w:sz w:val="14"/>
                <w:szCs w:val="14"/>
              </w:rPr>
              <w:t>(właściwe zakreślić)</w:t>
            </w:r>
            <w:r>
              <w:rPr>
                <w:b/>
                <w:bCs/>
              </w:rPr>
              <w:t xml:space="preserve">   </w:t>
            </w:r>
          </w:p>
          <w:p w:rsidR="004E2955" w:rsidRDefault="009543DA">
            <w:pPr>
              <w:pStyle w:val="Nagwek1"/>
              <w:keepNext/>
              <w:pBdr>
                <w:bottom w:val="single" w:sz="4" w:space="1" w:color="00000A"/>
              </w:pBdr>
            </w:pPr>
            <w:r>
              <w:rPr>
                <w:bCs/>
                <w:sz w:val="14"/>
                <w:szCs w:val="14"/>
              </w:rPr>
              <w:t>6</w:t>
            </w:r>
            <w:r>
              <w:rPr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osoba fizyczna                       </w:t>
            </w:r>
            <w:r>
              <w:rPr>
                <w:bCs/>
                <w:sz w:val="14"/>
                <w:szCs w:val="14"/>
              </w:rPr>
              <w:t>9.</w:t>
            </w:r>
            <w:r>
              <w:rPr>
                <w:bCs/>
                <w:sz w:val="22"/>
                <w:szCs w:val="22"/>
              </w:rPr>
              <w:t xml:space="preserve"> □ małżonkowie  </w:t>
            </w:r>
            <w:r>
              <w:rPr>
                <w:bCs/>
                <w:sz w:val="22"/>
                <w:szCs w:val="22"/>
              </w:rPr>
              <w:br/>
            </w:r>
            <w:r>
              <w:rPr>
                <w:bCs/>
                <w:sz w:val="14"/>
                <w:szCs w:val="14"/>
              </w:rPr>
              <w:t>7</w:t>
            </w:r>
            <w:r>
              <w:rPr>
                <w:bCs/>
                <w:sz w:val="22"/>
                <w:szCs w:val="22"/>
              </w:rPr>
              <w:t xml:space="preserve">.□ osoba prawna                        </w:t>
            </w:r>
            <w:r>
              <w:rPr>
                <w:bCs/>
                <w:sz w:val="14"/>
                <w:szCs w:val="14"/>
              </w:rPr>
              <w:t xml:space="preserve">10. </w:t>
            </w:r>
            <w:r>
              <w:rPr>
                <w:bCs/>
                <w:sz w:val="22"/>
                <w:szCs w:val="22"/>
              </w:rPr>
              <w:t xml:space="preserve">□ jednostka organizacyjna nieposiadająca osobowości prawnej  </w:t>
            </w:r>
            <w:r>
              <w:rPr>
                <w:bCs/>
                <w:sz w:val="14"/>
                <w:szCs w:val="14"/>
              </w:rPr>
              <w:t>8</w:t>
            </w:r>
            <w:r>
              <w:rPr>
                <w:bCs/>
                <w:sz w:val="22"/>
                <w:szCs w:val="22"/>
              </w:rPr>
              <w:t xml:space="preserve">.□ następca </w:t>
            </w:r>
            <w:r>
              <w:rPr>
                <w:bCs/>
                <w:sz w:val="22"/>
                <w:szCs w:val="22"/>
              </w:rPr>
              <w:t xml:space="preserve">prawny                    </w:t>
            </w:r>
            <w:r>
              <w:rPr>
                <w:bCs/>
                <w:sz w:val="14"/>
                <w:szCs w:val="14"/>
              </w:rPr>
              <w:t>11.</w:t>
            </w:r>
            <w:r>
              <w:rPr>
                <w:sz w:val="22"/>
                <w:szCs w:val="22"/>
              </w:rPr>
              <w:t>□ osoba trzecia</w:t>
            </w:r>
          </w:p>
          <w:p w:rsidR="004E2955" w:rsidRDefault="009543DA">
            <w:pPr>
              <w:pStyle w:val="Nagwek1"/>
              <w:keepNext/>
              <w:rPr>
                <w:b/>
                <w:bCs/>
              </w:rPr>
            </w:pPr>
            <w:r>
              <w:rPr>
                <w:b/>
                <w:bCs/>
              </w:rPr>
              <w:t>C. DANE WNIOSKODAWCY</w:t>
            </w:r>
          </w:p>
          <w:p w:rsidR="004E2955" w:rsidRDefault="004E2955">
            <w:pPr>
              <w:pStyle w:val="Standarduser"/>
              <w:rPr>
                <w:b/>
                <w:bCs/>
                <w:lang w:eastAsia="pl-PL"/>
              </w:rPr>
            </w:pPr>
          </w:p>
        </w:tc>
      </w:tr>
      <w:tr w:rsidR="004E2955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10007" w:type="dxa"/>
            <w:gridSpan w:val="14"/>
            <w:tcBorders>
              <w:top w:val="single" w:sz="4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:rsidR="004E2955" w:rsidRDefault="009543DA">
            <w:pPr>
              <w:pStyle w:val="Standarduser"/>
            </w:pPr>
            <w:r>
              <w:rPr>
                <w:rFonts w:ascii="Arial" w:hAnsi="Arial" w:cs="Arial"/>
              </w:rPr>
              <w:t>C.1. DANE IDENTYFIKACYJNE</w:t>
            </w:r>
            <w:r>
              <w:rPr>
                <w:rFonts w:ascii="Arial" w:hAnsi="Arial" w:cs="Arial"/>
                <w:sz w:val="14"/>
                <w:szCs w:val="14"/>
              </w:rPr>
              <w:t>(właściwe zakreślić)</w:t>
            </w:r>
          </w:p>
          <w:p w:rsidR="004E2955" w:rsidRDefault="009543DA">
            <w:pPr>
              <w:pStyle w:val="Standarduser"/>
            </w:pPr>
            <w:r>
              <w:rPr>
                <w:rFonts w:ascii="Arial" w:hAnsi="Arial" w:cs="Arial"/>
                <w:bCs/>
                <w:iCs/>
                <w:sz w:val="14"/>
                <w:szCs w:val="14"/>
              </w:rPr>
              <w:t>12.</w:t>
            </w:r>
            <w:r>
              <w:rPr>
                <w:rFonts w:ascii="Arial" w:hAnsi="Arial" w:cs="Arial"/>
                <w:bCs/>
                <w:iCs/>
                <w:sz w:val="32"/>
                <w:szCs w:val="32"/>
              </w:rPr>
              <w:t>□</w:t>
            </w:r>
            <w:r>
              <w:rPr>
                <w:rFonts w:ascii="Arial" w:hAnsi="Arial" w:cs="Arial"/>
              </w:rPr>
              <w:t xml:space="preserve"> podatnik                                             </w:t>
            </w:r>
            <w:r>
              <w:rPr>
                <w:rFonts w:ascii="Arial" w:hAnsi="Arial" w:cs="Arial"/>
                <w:sz w:val="14"/>
                <w:szCs w:val="14"/>
              </w:rPr>
              <w:t>13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</w:rPr>
              <w:t xml:space="preserve"> płatnik                                      </w:t>
            </w:r>
            <w:r>
              <w:rPr>
                <w:rFonts w:ascii="Arial" w:hAnsi="Arial" w:cs="Arial"/>
                <w:sz w:val="14"/>
                <w:szCs w:val="14"/>
              </w:rPr>
              <w:t>14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32"/>
                <w:szCs w:val="32"/>
              </w:rPr>
              <w:t xml:space="preserve"> □</w:t>
            </w:r>
            <w:r>
              <w:rPr>
                <w:rFonts w:ascii="Arial" w:hAnsi="Arial" w:cs="Arial"/>
              </w:rPr>
              <w:t xml:space="preserve">  inkasent</w:t>
            </w:r>
          </w:p>
          <w:p w:rsidR="004E2955" w:rsidRDefault="004E2955">
            <w:pPr>
              <w:pStyle w:val="Standarduser"/>
              <w:rPr>
                <w:rFonts w:ascii="Arial" w:hAnsi="Arial" w:cs="Arial"/>
              </w:rPr>
            </w:pPr>
          </w:p>
        </w:tc>
      </w:tr>
      <w:tr w:rsidR="004E2955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358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70" w:type="dxa"/>
            </w:tcMar>
          </w:tcPr>
          <w:p w:rsidR="004E2955" w:rsidRDefault="004E2955">
            <w:pPr>
              <w:pStyle w:val="Standarduser"/>
              <w:snapToGrid w:val="0"/>
              <w:rPr>
                <w:rFonts w:ascii="Arial" w:hAnsi="Arial" w:cs="Arial"/>
              </w:rPr>
            </w:pPr>
          </w:p>
        </w:tc>
        <w:tc>
          <w:tcPr>
            <w:tcW w:w="663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</w:tcPr>
          <w:p w:rsidR="004E2955" w:rsidRDefault="009543DA">
            <w:pPr>
              <w:pStyle w:val="Standardus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15. Nazwisko</w:t>
            </w:r>
          </w:p>
        </w:tc>
        <w:tc>
          <w:tcPr>
            <w:tcW w:w="30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2955" w:rsidRDefault="009543DA">
            <w:pPr>
              <w:pStyle w:val="Standardus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16. Pierwsze imię</w:t>
            </w:r>
          </w:p>
          <w:p w:rsidR="004E2955" w:rsidRDefault="004E2955">
            <w:pPr>
              <w:pStyle w:val="Standardus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E2955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358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70" w:type="dxa"/>
            </w:tcMar>
          </w:tcPr>
          <w:p w:rsidR="004E2955" w:rsidRDefault="004E2955">
            <w:pPr>
              <w:pStyle w:val="Standarduser"/>
              <w:snapToGrid w:val="0"/>
              <w:rPr>
                <w:rFonts w:ascii="Arial" w:hAnsi="Arial" w:cs="Arial"/>
              </w:rPr>
            </w:pPr>
          </w:p>
        </w:tc>
        <w:tc>
          <w:tcPr>
            <w:tcW w:w="964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</w:tcPr>
          <w:p w:rsidR="004E2955" w:rsidRDefault="009543DA">
            <w:pPr>
              <w:pStyle w:val="Standardus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17.  Nazwa firmy</w:t>
            </w:r>
          </w:p>
        </w:tc>
      </w:tr>
      <w:tr w:rsidR="004E2955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35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70" w:type="dxa"/>
            </w:tcMar>
          </w:tcPr>
          <w:p w:rsidR="004E2955" w:rsidRDefault="004E2955">
            <w:pPr>
              <w:pStyle w:val="Standarduser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</w:tcPr>
          <w:p w:rsidR="004E2955" w:rsidRDefault="009543DA">
            <w:pPr>
              <w:pStyle w:val="Standardus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18. Data urodzenia (dzień – miesiąc – rok)</w:t>
            </w:r>
          </w:p>
        </w:tc>
        <w:tc>
          <w:tcPr>
            <w:tcW w:w="632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2955" w:rsidRDefault="009543DA">
            <w:pPr>
              <w:pStyle w:val="Standardus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19. Numer  REGON</w:t>
            </w:r>
          </w:p>
        </w:tc>
      </w:tr>
      <w:tr w:rsidR="004E295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007" w:type="dxa"/>
            <w:gridSpan w:val="14"/>
            <w:tcBorders>
              <w:top w:val="single" w:sz="4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:rsidR="004E2955" w:rsidRDefault="009543DA">
            <w:pPr>
              <w:pStyle w:val="Nagwek1"/>
              <w:keepNext/>
            </w:pPr>
            <w:r>
              <w:t>C.2. ADRES ZAMIESZKANIA / SIEDZIBY</w:t>
            </w:r>
          </w:p>
        </w:tc>
      </w:tr>
      <w:tr w:rsidR="004E2955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358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70" w:type="dxa"/>
            </w:tcMar>
          </w:tcPr>
          <w:p w:rsidR="004E2955" w:rsidRDefault="004E2955">
            <w:pPr>
              <w:pStyle w:val="Standarduser"/>
              <w:snapToGrid w:val="0"/>
              <w:rPr>
                <w:rFonts w:ascii="Arial" w:hAnsi="Arial" w:cs="Arial"/>
              </w:rPr>
            </w:pP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</w:tcPr>
          <w:p w:rsidR="004E2955" w:rsidRDefault="009543DA">
            <w:pPr>
              <w:pStyle w:val="Standardus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20. Kraj</w:t>
            </w:r>
          </w:p>
          <w:p w:rsidR="004E2955" w:rsidRDefault="004E2955">
            <w:pPr>
              <w:pStyle w:val="Nagwek3"/>
              <w:keepNext/>
              <w:ind w:firstLine="27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2955" w:rsidRDefault="009543DA">
            <w:pPr>
              <w:pStyle w:val="Standardus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21. Województwo</w:t>
            </w:r>
          </w:p>
          <w:p w:rsidR="004E2955" w:rsidRDefault="004E2955">
            <w:pPr>
              <w:pStyle w:val="Standarduser"/>
              <w:ind w:firstLine="24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1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2955" w:rsidRDefault="009543DA">
            <w:pPr>
              <w:pStyle w:val="Standardus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22. Powiat</w:t>
            </w:r>
          </w:p>
        </w:tc>
      </w:tr>
      <w:tr w:rsidR="004E2955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358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70" w:type="dxa"/>
            </w:tcMar>
          </w:tcPr>
          <w:p w:rsidR="004E2955" w:rsidRDefault="004E2955">
            <w:pPr>
              <w:pStyle w:val="Standarduser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</w:tcPr>
          <w:p w:rsidR="004E2955" w:rsidRDefault="009543DA">
            <w:pPr>
              <w:pStyle w:val="Standardus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23. Gmina</w:t>
            </w:r>
          </w:p>
          <w:p w:rsidR="004E2955" w:rsidRDefault="004E2955">
            <w:pPr>
              <w:pStyle w:val="Standarduser"/>
              <w:ind w:firstLine="27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2955" w:rsidRDefault="009543DA">
            <w:pPr>
              <w:pStyle w:val="Standardus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 Ulica</w:t>
            </w:r>
          </w:p>
          <w:p w:rsidR="004E2955" w:rsidRDefault="004E2955">
            <w:pPr>
              <w:pStyle w:val="Standarduser"/>
              <w:ind w:firstLine="31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2955" w:rsidRDefault="009543DA">
            <w:pPr>
              <w:pStyle w:val="Standardus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25. Nr domu</w:t>
            </w:r>
          </w:p>
          <w:p w:rsidR="004E2955" w:rsidRDefault="004E2955">
            <w:pPr>
              <w:pStyle w:val="Standarduser"/>
              <w:ind w:firstLine="21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2955" w:rsidRDefault="009543DA">
            <w:pPr>
              <w:pStyle w:val="Standardus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26. Nr lokalu</w:t>
            </w:r>
          </w:p>
          <w:p w:rsidR="004E2955" w:rsidRDefault="004E2955">
            <w:pPr>
              <w:pStyle w:val="Standarduser"/>
              <w:ind w:firstLine="11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E2955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358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70" w:type="dxa"/>
            </w:tcMar>
          </w:tcPr>
          <w:p w:rsidR="004E2955" w:rsidRDefault="004E2955">
            <w:pPr>
              <w:pStyle w:val="Standarduser"/>
              <w:snapToGrid w:val="0"/>
              <w:rPr>
                <w:rFonts w:ascii="Arial" w:hAnsi="Arial" w:cs="Arial"/>
              </w:rPr>
            </w:pPr>
          </w:p>
        </w:tc>
        <w:tc>
          <w:tcPr>
            <w:tcW w:w="3958" w:type="dxa"/>
            <w:gridSpan w:val="5"/>
            <w:tcBorders>
              <w:top w:val="single" w:sz="4" w:space="0" w:color="00000A"/>
              <w:left w:val="single" w:sz="4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</w:tcPr>
          <w:p w:rsidR="004E2955" w:rsidRDefault="009543DA">
            <w:pPr>
              <w:pStyle w:val="Standardus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27. Miejscowość</w:t>
            </w:r>
          </w:p>
          <w:p w:rsidR="004E2955" w:rsidRDefault="004E2955">
            <w:pPr>
              <w:pStyle w:val="Standarduser"/>
              <w:ind w:firstLine="27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23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2955" w:rsidRDefault="009543DA">
            <w:pPr>
              <w:pStyle w:val="Standardus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28. Kod </w:t>
            </w:r>
            <w:r>
              <w:rPr>
                <w:rFonts w:ascii="Arial" w:hAnsi="Arial" w:cs="Arial"/>
                <w:sz w:val="14"/>
                <w:szCs w:val="14"/>
              </w:rPr>
              <w:t>pocztowy</w:t>
            </w:r>
          </w:p>
          <w:p w:rsidR="004E2955" w:rsidRDefault="004E2955">
            <w:pPr>
              <w:pStyle w:val="Standarduser"/>
              <w:ind w:firstLine="14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68" w:type="dxa"/>
            <w:gridSpan w:val="4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2955" w:rsidRDefault="009543DA">
            <w:pPr>
              <w:pStyle w:val="Standardus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29. Poczta</w:t>
            </w:r>
          </w:p>
          <w:p w:rsidR="004E2955" w:rsidRDefault="004E2955">
            <w:pPr>
              <w:pStyle w:val="Standarduser"/>
              <w:ind w:firstLine="266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E2955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10007" w:type="dxa"/>
            <w:gridSpan w:val="14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70" w:type="dxa"/>
            </w:tcMar>
          </w:tcPr>
          <w:p w:rsidR="004E2955" w:rsidRDefault="009543DA">
            <w:pPr>
              <w:pStyle w:val="Standarduser"/>
            </w:pPr>
            <w:r>
              <w:rPr>
                <w:rFonts w:ascii="Arial" w:hAnsi="Arial" w:cs="Arial"/>
              </w:rPr>
              <w:t xml:space="preserve">C.3. DANE WSPÓŁMAŁŻONKA </w:t>
            </w:r>
            <w:r>
              <w:rPr>
                <w:rFonts w:ascii="Arial" w:hAnsi="Arial" w:cs="Arial"/>
                <w:sz w:val="22"/>
                <w:szCs w:val="22"/>
              </w:rPr>
              <w:t>( wypełnić jedynie w sytuacji zaznaczenia w części B pkt 9)</w:t>
            </w:r>
          </w:p>
        </w:tc>
      </w:tr>
      <w:tr w:rsidR="004E2955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5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70" w:type="dxa"/>
            </w:tcMar>
          </w:tcPr>
          <w:p w:rsidR="004E2955" w:rsidRDefault="004E2955">
            <w:pPr>
              <w:pStyle w:val="Standarduser"/>
              <w:snapToGrid w:val="0"/>
              <w:rPr>
                <w:rFonts w:ascii="Arial" w:hAnsi="Arial" w:cs="Arial"/>
              </w:rPr>
            </w:pPr>
          </w:p>
        </w:tc>
        <w:tc>
          <w:tcPr>
            <w:tcW w:w="6581" w:type="dxa"/>
            <w:gridSpan w:val="9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70" w:type="dxa"/>
            </w:tcMar>
          </w:tcPr>
          <w:p w:rsidR="004E2955" w:rsidRDefault="009543DA">
            <w:pPr>
              <w:pStyle w:val="Standardus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30. Nazwisko</w:t>
            </w:r>
          </w:p>
        </w:tc>
        <w:tc>
          <w:tcPr>
            <w:tcW w:w="3068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2955" w:rsidRDefault="009543DA">
            <w:pPr>
              <w:pStyle w:val="Standardus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31. Pierwsze imię</w:t>
            </w:r>
          </w:p>
        </w:tc>
      </w:tr>
      <w:tr w:rsidR="004E2955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5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70" w:type="dxa"/>
            </w:tcMar>
          </w:tcPr>
          <w:p w:rsidR="004E2955" w:rsidRDefault="004E2955"/>
        </w:tc>
        <w:tc>
          <w:tcPr>
            <w:tcW w:w="9649" w:type="dxa"/>
            <w:gridSpan w:val="1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70" w:type="dxa"/>
            </w:tcMar>
          </w:tcPr>
          <w:p w:rsidR="004E2955" w:rsidRDefault="009543DA">
            <w:pPr>
              <w:pStyle w:val="Standardus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32. Nazwa firmy</w:t>
            </w:r>
          </w:p>
        </w:tc>
      </w:tr>
      <w:tr w:rsidR="004E2955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5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70" w:type="dxa"/>
            </w:tcMar>
          </w:tcPr>
          <w:p w:rsidR="004E2955" w:rsidRDefault="004E2955"/>
        </w:tc>
        <w:tc>
          <w:tcPr>
            <w:tcW w:w="3322" w:type="dxa"/>
            <w:gridSpan w:val="3"/>
            <w:tcBorders>
              <w:top w:val="single" w:sz="2" w:space="0" w:color="00000A"/>
              <w:left w:val="single" w:sz="2" w:space="0" w:color="00000A"/>
              <w:bottom w:val="single" w:sz="12" w:space="0" w:color="00000A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70" w:type="dxa"/>
            </w:tcMar>
          </w:tcPr>
          <w:p w:rsidR="004E2955" w:rsidRDefault="009543DA">
            <w:pPr>
              <w:pStyle w:val="Standardus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33. Data urodzenia ( dzień – miesiąc – rok )</w:t>
            </w:r>
          </w:p>
        </w:tc>
        <w:tc>
          <w:tcPr>
            <w:tcW w:w="6327" w:type="dxa"/>
            <w:gridSpan w:val="10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2955" w:rsidRDefault="009543DA">
            <w:pPr>
              <w:pStyle w:val="Standardus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 Numer REGON</w:t>
            </w:r>
          </w:p>
        </w:tc>
      </w:tr>
      <w:tr w:rsidR="004E2955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0007" w:type="dxa"/>
            <w:gridSpan w:val="14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70" w:type="dxa"/>
            </w:tcMar>
          </w:tcPr>
          <w:p w:rsidR="004E2955" w:rsidRDefault="009543DA">
            <w:pPr>
              <w:pStyle w:val="Standarduser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C.4. ADRES ZAMIESZKANIA </w:t>
            </w:r>
            <w:r>
              <w:rPr>
                <w:rFonts w:ascii="Arial" w:hAnsi="Arial" w:cs="Arial"/>
              </w:rPr>
              <w:t>WSPÓŁMAŁŻONKA</w:t>
            </w:r>
          </w:p>
        </w:tc>
      </w:tr>
      <w:tr w:rsidR="004E2955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58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70" w:type="dxa"/>
            </w:tcMar>
          </w:tcPr>
          <w:p w:rsidR="004E2955" w:rsidRDefault="004E2955">
            <w:pPr>
              <w:pStyle w:val="Standarduser"/>
              <w:snapToGrid w:val="0"/>
              <w:rPr>
                <w:rFonts w:ascii="Arial" w:hAnsi="Arial" w:cs="Arial"/>
              </w:rPr>
            </w:pPr>
          </w:p>
        </w:tc>
        <w:tc>
          <w:tcPr>
            <w:tcW w:w="3322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70" w:type="dxa"/>
            </w:tcMar>
          </w:tcPr>
          <w:p w:rsidR="004E2955" w:rsidRDefault="009543DA">
            <w:pPr>
              <w:pStyle w:val="Standardus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35. Kraj</w:t>
            </w:r>
          </w:p>
        </w:tc>
        <w:tc>
          <w:tcPr>
            <w:tcW w:w="3112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2955" w:rsidRDefault="009543DA">
            <w:pPr>
              <w:pStyle w:val="Standardus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36. Województwo</w:t>
            </w:r>
          </w:p>
        </w:tc>
        <w:tc>
          <w:tcPr>
            <w:tcW w:w="3215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2955" w:rsidRDefault="009543DA">
            <w:pPr>
              <w:pStyle w:val="Standardus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37. Powiat</w:t>
            </w:r>
          </w:p>
        </w:tc>
      </w:tr>
      <w:tr w:rsidR="004E2955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58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70" w:type="dxa"/>
            </w:tcMar>
          </w:tcPr>
          <w:p w:rsidR="004E2955" w:rsidRDefault="004E2955">
            <w:pPr>
              <w:pStyle w:val="Standarduser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22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70" w:type="dxa"/>
            </w:tcMar>
          </w:tcPr>
          <w:p w:rsidR="004E2955" w:rsidRDefault="009543DA">
            <w:pPr>
              <w:pStyle w:val="Standardus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38. Gmina</w:t>
            </w:r>
          </w:p>
        </w:tc>
        <w:tc>
          <w:tcPr>
            <w:tcW w:w="2069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2955" w:rsidRDefault="009543DA">
            <w:pPr>
              <w:pStyle w:val="Standardus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39. Ulica</w:t>
            </w:r>
          </w:p>
        </w:tc>
        <w:tc>
          <w:tcPr>
            <w:tcW w:w="2069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2955" w:rsidRDefault="009543DA">
            <w:pPr>
              <w:pStyle w:val="Standardus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40. Nr domu</w:t>
            </w:r>
          </w:p>
        </w:tc>
        <w:tc>
          <w:tcPr>
            <w:tcW w:w="218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2955" w:rsidRDefault="009543DA">
            <w:pPr>
              <w:pStyle w:val="Standardus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41. Nr lokalu</w:t>
            </w:r>
          </w:p>
        </w:tc>
      </w:tr>
      <w:tr w:rsidR="004E2955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5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70" w:type="dxa"/>
            </w:tcMar>
          </w:tcPr>
          <w:p w:rsidR="004E2955" w:rsidRDefault="004E2955">
            <w:pPr>
              <w:pStyle w:val="Standarduser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22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70" w:type="dxa"/>
            </w:tcMar>
          </w:tcPr>
          <w:p w:rsidR="004E2955" w:rsidRDefault="009543DA">
            <w:pPr>
              <w:pStyle w:val="Standardus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42. Miejscowość</w:t>
            </w:r>
          </w:p>
        </w:tc>
        <w:tc>
          <w:tcPr>
            <w:tcW w:w="3112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2955" w:rsidRDefault="009543DA">
            <w:pPr>
              <w:pStyle w:val="Standardus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43. Kod pocztowy</w:t>
            </w:r>
          </w:p>
        </w:tc>
        <w:tc>
          <w:tcPr>
            <w:tcW w:w="3215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2955" w:rsidRDefault="009543DA">
            <w:pPr>
              <w:pStyle w:val="Standardus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44. Poczta</w:t>
            </w:r>
          </w:p>
        </w:tc>
      </w:tr>
      <w:tr w:rsidR="004E2955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0007" w:type="dxa"/>
            <w:gridSpan w:val="14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:rsidR="004E2955" w:rsidRDefault="009543DA">
            <w:pPr>
              <w:pStyle w:val="Nagwek1"/>
              <w:keepNext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D. WNIOSEK</w:t>
            </w:r>
          </w:p>
        </w:tc>
      </w:tr>
      <w:tr w:rsidR="004E2955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35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70" w:type="dxa"/>
            </w:tcMar>
          </w:tcPr>
          <w:p w:rsidR="004E2955" w:rsidRDefault="004E2955">
            <w:pPr>
              <w:pStyle w:val="Standarduser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49" w:type="dxa"/>
            <w:gridSpan w:val="1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</w:tcPr>
          <w:p w:rsidR="004E2955" w:rsidRDefault="009543DA">
            <w:pPr>
              <w:pStyle w:val="Standarduser"/>
              <w:spacing w:before="240" w:after="120"/>
              <w:ind w:firstLine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Zwracam się z prośbą o przyznanie ulgi w spłacie zobowiązań podatkowych w formie (właściwe   </w:t>
            </w:r>
            <w:r>
              <w:rPr>
                <w:rFonts w:ascii="Arial" w:hAnsi="Arial" w:cs="Arial"/>
                <w:sz w:val="20"/>
                <w:szCs w:val="20"/>
              </w:rPr>
              <w:t>zaznaczyć):</w:t>
            </w:r>
          </w:p>
          <w:p w:rsidR="004E2955" w:rsidRDefault="009543DA">
            <w:pPr>
              <w:pStyle w:val="Standarduser"/>
              <w:jc w:val="both"/>
            </w:pPr>
            <w:r>
              <w:rPr>
                <w:rFonts w:ascii="Arial" w:hAnsi="Arial" w:cs="Arial"/>
                <w:bCs/>
                <w:iCs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odroczenia terminu płatności podatku,</w:t>
            </w:r>
          </w:p>
          <w:p w:rsidR="004E2955" w:rsidRDefault="009543DA">
            <w:pPr>
              <w:pStyle w:val="Standarduser"/>
              <w:jc w:val="both"/>
            </w:pPr>
            <w:r>
              <w:rPr>
                <w:rFonts w:ascii="Arial" w:hAnsi="Arial" w:cs="Arial"/>
                <w:bCs/>
                <w:iCs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bCs/>
                <w:iCs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odroczenia zapłaty zaległości podatkowej wraz z odsetkami za zwłokę lub odsetek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od nieuregulowanych w terminie zaliczek na podatek,</w:t>
            </w:r>
          </w:p>
          <w:p w:rsidR="004E2955" w:rsidRDefault="009543DA">
            <w:pPr>
              <w:pStyle w:val="Standarduser"/>
              <w:jc w:val="both"/>
            </w:pPr>
            <w:r>
              <w:rPr>
                <w:rFonts w:ascii="Arial" w:hAnsi="Arial" w:cs="Arial"/>
                <w:bCs/>
                <w:iCs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bCs/>
                <w:iCs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rozłożenia zapłaty podatku na raty,</w:t>
            </w:r>
          </w:p>
          <w:p w:rsidR="004E2955" w:rsidRDefault="009543DA">
            <w:pPr>
              <w:pStyle w:val="Standarduser"/>
              <w:jc w:val="both"/>
            </w:pPr>
            <w:r>
              <w:rPr>
                <w:rFonts w:ascii="Arial" w:hAnsi="Arial" w:cs="Arial"/>
                <w:bCs/>
                <w:iCs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rozłożenia na raty zapłaty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zaległości podatkowej wraz z odsetkami za zwłokę lub odsetek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od     nieuregulowanych w terminie zaliczek na podatek,</w:t>
            </w:r>
          </w:p>
          <w:p w:rsidR="004E2955" w:rsidRDefault="009543DA">
            <w:pPr>
              <w:pStyle w:val="Standarduser"/>
              <w:jc w:val="both"/>
            </w:pPr>
            <w:r>
              <w:rPr>
                <w:rFonts w:ascii="Arial" w:hAnsi="Arial" w:cs="Arial"/>
                <w:bCs/>
                <w:iCs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umorzenia zaległości podatkowej,</w:t>
            </w:r>
          </w:p>
          <w:p w:rsidR="004E2955" w:rsidRDefault="009543DA">
            <w:pPr>
              <w:pStyle w:val="Standarduser"/>
              <w:jc w:val="both"/>
            </w:pPr>
            <w:r>
              <w:rPr>
                <w:rFonts w:ascii="Arial" w:hAnsi="Arial" w:cs="Arial"/>
                <w:bCs/>
                <w:iCs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umorzenia odsetek za zwłokę,</w:t>
            </w:r>
          </w:p>
          <w:p w:rsidR="004E2955" w:rsidRDefault="009543DA">
            <w:pPr>
              <w:pStyle w:val="Standarduser"/>
              <w:jc w:val="both"/>
            </w:pPr>
            <w:r>
              <w:rPr>
                <w:rFonts w:ascii="Arial" w:hAnsi="Arial" w:cs="Arial"/>
                <w:bCs/>
                <w:iCs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umorzenia opłaty prolongacyjnej,</w:t>
            </w:r>
          </w:p>
        </w:tc>
      </w:tr>
      <w:tr w:rsidR="004E2955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0007" w:type="dxa"/>
            <w:gridSpan w:val="1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:rsidR="004E2955" w:rsidRDefault="009543DA">
            <w:pPr>
              <w:pStyle w:val="Standarduser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D1. PRZEDMIOT WNIOSKU</w:t>
            </w:r>
          </w:p>
        </w:tc>
      </w:tr>
      <w:tr w:rsidR="004E2955">
        <w:tblPrEx>
          <w:tblCellMar>
            <w:top w:w="0" w:type="dxa"/>
            <w:bottom w:w="0" w:type="dxa"/>
          </w:tblCellMar>
        </w:tblPrEx>
        <w:trPr>
          <w:trHeight w:val="4375"/>
        </w:trPr>
        <w:tc>
          <w:tcPr>
            <w:tcW w:w="35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70" w:type="dxa"/>
            </w:tcMar>
          </w:tcPr>
          <w:p w:rsidR="004E2955" w:rsidRDefault="004E2955">
            <w:pPr>
              <w:pStyle w:val="Standarduser"/>
              <w:snapToGri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64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</w:tcPr>
          <w:p w:rsidR="004E2955" w:rsidRDefault="009543DA">
            <w:pPr>
              <w:pStyle w:val="Standarduser"/>
              <w:ind w:firstLine="28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rodzaj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należności</w:t>
            </w:r>
          </w:p>
          <w:p w:rsidR="004E2955" w:rsidRDefault="009543DA">
            <w:pPr>
              <w:pStyle w:val="Standarduser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:rsidR="004E2955" w:rsidRDefault="009543DA">
            <w:pPr>
              <w:pStyle w:val="Standarduser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t>....................................</w:t>
            </w:r>
          </w:p>
          <w:p w:rsidR="004E2955" w:rsidRDefault="009543DA">
            <w:pPr>
              <w:pStyle w:val="Standarduser"/>
              <w:ind w:firstLine="28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za okres/y</w:t>
            </w:r>
          </w:p>
          <w:p w:rsidR="004E2955" w:rsidRDefault="009543DA">
            <w:pPr>
              <w:pStyle w:val="Standarduser"/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</w:t>
            </w:r>
            <w:r>
              <w:t>.......................................................................................................</w:t>
            </w:r>
          </w:p>
          <w:p w:rsidR="004E2955" w:rsidRDefault="009543DA">
            <w:pPr>
              <w:pStyle w:val="Standarduser"/>
              <w:spacing w:line="360" w:lineRule="auto"/>
            </w:pPr>
            <w:r>
              <w:t>........................................................................................................................................................</w:t>
            </w:r>
            <w:r>
              <w:t>....</w:t>
            </w:r>
          </w:p>
          <w:p w:rsidR="004E2955" w:rsidRDefault="009543DA">
            <w:pPr>
              <w:pStyle w:val="Standarduser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w przypadku wniosku o odroczenie wskazać deklarowany termin spłaty</w:t>
            </w:r>
          </w:p>
          <w:p w:rsidR="004E2955" w:rsidRDefault="009543DA">
            <w:pPr>
              <w:pStyle w:val="Standarduser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  <w:p w:rsidR="004E2955" w:rsidRDefault="009543DA">
            <w:pPr>
              <w:pStyle w:val="Standarduser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w przypadku wniosku o raty podać ilość lub wysokość rat oraz terminy ich płatności</w:t>
            </w:r>
          </w:p>
          <w:p w:rsidR="004E2955" w:rsidRDefault="009543DA">
            <w:pPr>
              <w:pStyle w:val="Standarduser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……………………………………………………………………………………………………………..</w:t>
            </w:r>
          </w:p>
        </w:tc>
      </w:tr>
      <w:tr w:rsidR="004E2955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0007" w:type="dxa"/>
            <w:gridSpan w:val="14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70" w:type="dxa"/>
            </w:tcMar>
          </w:tcPr>
          <w:p w:rsidR="004E2955" w:rsidRDefault="009543DA">
            <w:pPr>
              <w:pStyle w:val="Standarduser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E. POMOC PUBLICZNA (dotyczy tylko przedsiębiorców)</w:t>
            </w:r>
          </w:p>
        </w:tc>
      </w:tr>
      <w:tr w:rsidR="004E2955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358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70" w:type="dxa"/>
            </w:tcMar>
          </w:tcPr>
          <w:p w:rsidR="004E2955" w:rsidRDefault="004E2955">
            <w:pPr>
              <w:pStyle w:val="Standarduser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964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</w:tcPr>
          <w:p w:rsidR="004E2955" w:rsidRDefault="009543DA">
            <w:pPr>
              <w:pStyle w:val="Standarduser"/>
              <w:spacing w:before="120"/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OŚWIADCZAM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, że jestem przedsiębiorcą prowadzącym działalność gospodarczą w zakresie (podać rodzaj przeważającej działalności gosp.):</w:t>
            </w:r>
          </w:p>
          <w:p w:rsidR="004E2955" w:rsidRDefault="004E2955">
            <w:pPr>
              <w:pStyle w:val="Standarduser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4E2955" w:rsidRDefault="009543DA">
            <w:pPr>
              <w:pStyle w:val="Standarduser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.…………………………………………………………………………………………………..………………………</w:t>
            </w:r>
          </w:p>
          <w:p w:rsidR="004E2955" w:rsidRDefault="004E2955">
            <w:pPr>
              <w:pStyle w:val="Standarduser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4E2955" w:rsidRDefault="009543DA">
            <w:pPr>
              <w:pStyle w:val="Standarduser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……………………………………………………….……………………………………………………………..……</w:t>
            </w:r>
          </w:p>
          <w:p w:rsidR="004E2955" w:rsidRDefault="004E2955">
            <w:pPr>
              <w:pStyle w:val="Standarduser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4E2955" w:rsidRDefault="009543DA">
            <w:pPr>
              <w:pStyle w:val="Standarduser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…………………………………………………………………………………………………………………………...</w:t>
            </w:r>
          </w:p>
          <w:p w:rsidR="004E2955" w:rsidRDefault="004E2955">
            <w:pPr>
              <w:pStyle w:val="Standarduser"/>
              <w:rPr>
                <w:rFonts w:ascii="Times-Roman, 'Times New Roman'" w:hAnsi="Times-Roman, 'Times New Roman'" w:cs="Times-Roman, 'Times New Roman'"/>
                <w:bCs/>
                <w:iCs/>
                <w:sz w:val="20"/>
                <w:szCs w:val="20"/>
                <w:lang w:eastAsia="pl-PL"/>
              </w:rPr>
            </w:pPr>
          </w:p>
          <w:p w:rsidR="004E2955" w:rsidRDefault="009543DA">
            <w:pPr>
              <w:pStyle w:val="Standardus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Proszę o udzielenie ulgi w spłacie zobowiązań podatkowych ( właściwe zaznaczyć ):</w:t>
            </w:r>
          </w:p>
          <w:p w:rsidR="004E2955" w:rsidRDefault="009543DA">
            <w:pPr>
              <w:pStyle w:val="Standarduser"/>
              <w:ind w:left="705"/>
            </w:pPr>
            <w:r>
              <w:rPr>
                <w:rFonts w:ascii="Arial" w:hAnsi="Arial" w:cs="Arial"/>
                <w:bCs/>
                <w:iCs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niestanowiącej pomo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cy publicznej –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zgodnie z art. 67 b § 1 pkt 1 ustawy z dnia 29 sierpnia 1997r. Ordynacja podatkowa  ( Dz. U. z 2019 r. poz. 900 z późn. zm ) -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np. o ulgę występuje przedsiębiorca, ale otrzymane przysporzenie przeznaczy na potrzeby osobiste,</w:t>
            </w:r>
          </w:p>
          <w:p w:rsidR="004E2955" w:rsidRDefault="009543DA">
            <w:pPr>
              <w:pStyle w:val="Standarduser"/>
              <w:ind w:left="720"/>
              <w:jc w:val="both"/>
            </w:pPr>
            <w:r>
              <w:rPr>
                <w:rFonts w:ascii="Arial" w:hAnsi="Arial" w:cs="Arial"/>
                <w:bCs/>
                <w:iCs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stanowiącej</w:t>
            </w:r>
            <w:r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pomoc de minimis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E2955" w:rsidRDefault="009543DA">
            <w:pPr>
              <w:pStyle w:val="Standarduser"/>
              <w:spacing w:before="120"/>
              <w:ind w:left="720"/>
              <w:jc w:val="both"/>
            </w:pPr>
            <w:r>
              <w:rPr>
                <w:rFonts w:ascii="Arial" w:hAnsi="Arial" w:cs="Arial"/>
                <w:bCs/>
                <w:iCs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stanowiącej pomoc publiczną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na cele określone w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art. 67 b § 1 pkt 3 ustawy z dnia 29 sierpnia 1997r. Ordynacja podatkowa (Dz. U. z 2019 r. poz. 900 z późn. zm.)</w:t>
            </w:r>
          </w:p>
        </w:tc>
      </w:tr>
      <w:tr w:rsidR="004E2955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10007" w:type="dxa"/>
            <w:gridSpan w:val="14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:rsidR="004E2955" w:rsidRDefault="009543DA">
            <w:pPr>
              <w:pStyle w:val="Nagwek1"/>
              <w:keepNext/>
              <w:spacing w:before="60" w:after="60"/>
              <w:ind w:left="289" w:hanging="289"/>
            </w:pPr>
            <w:r>
              <w:rPr>
                <w:b/>
              </w:rPr>
              <w:lastRenderedPageBreak/>
              <w:t xml:space="preserve">E 1. OŚWIADCZENIE O WIELKOŚCI OTRZYMANEJ POMOCY PUBLICZNEJ </w:t>
            </w:r>
            <w:r>
              <w:rPr>
                <w:b/>
                <w:bCs/>
              </w:rPr>
              <w:t xml:space="preserve">LUB </w:t>
            </w:r>
            <w:r>
              <w:rPr>
                <w:b/>
                <w:bCs/>
              </w:rPr>
              <w:t xml:space="preserve">O NIEOTRZYMANIU POMOCY PUBLICZNEJ </w:t>
            </w:r>
            <w:r>
              <w:rPr>
                <w:b/>
                <w:bCs/>
                <w:sz w:val="20"/>
                <w:szCs w:val="20"/>
              </w:rPr>
              <w:t>(nie wypełniać w przypadku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przedłożenia zaświadczeń o otrzymanej pomocy)</w:t>
            </w:r>
          </w:p>
        </w:tc>
      </w:tr>
      <w:tr w:rsidR="004E295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:rsidR="004E2955" w:rsidRDefault="004E2955">
            <w:pPr>
              <w:pStyle w:val="Nagwek1"/>
              <w:keepNext/>
              <w:snapToGrid w:val="0"/>
              <w:rPr>
                <w:b/>
                <w:bCs/>
              </w:rPr>
            </w:pPr>
          </w:p>
        </w:tc>
        <w:tc>
          <w:tcPr>
            <w:tcW w:w="9649" w:type="dxa"/>
            <w:gridSpan w:val="1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:rsidR="004E2955" w:rsidRDefault="009543DA">
            <w:pPr>
              <w:pStyle w:val="Standarduser"/>
              <w:spacing w:before="120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OŚWIADCZAM, </w:t>
            </w:r>
            <w:r>
              <w:rPr>
                <w:rFonts w:ascii="Arial" w:hAnsi="Arial" w:cs="Arial"/>
                <w:sz w:val="20"/>
                <w:szCs w:val="20"/>
              </w:rPr>
              <w:t>iż w ciągu roku, w którym ubiegam się o pomoc publiczną oraz w ciągu dwóch poprzedzających go lat*:</w:t>
            </w:r>
          </w:p>
          <w:p w:rsidR="004E2955" w:rsidRDefault="009543DA">
            <w:pPr>
              <w:pStyle w:val="Standarduser"/>
              <w:ind w:left="720"/>
              <w:jc w:val="both"/>
            </w:pPr>
            <w:r>
              <w:rPr>
                <w:rFonts w:ascii="Arial" w:hAnsi="Arial" w:cs="Arial"/>
                <w:bCs/>
                <w:iCs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otrzymałem</w:t>
            </w:r>
          </w:p>
          <w:p w:rsidR="004E2955" w:rsidRDefault="009543DA">
            <w:pPr>
              <w:pStyle w:val="Standarduser"/>
              <w:ind w:left="720"/>
              <w:jc w:val="both"/>
            </w:pPr>
            <w:r>
              <w:rPr>
                <w:rFonts w:ascii="Arial" w:hAnsi="Arial" w:cs="Arial"/>
                <w:bCs/>
                <w:iCs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nie otrzymałem</w:t>
            </w:r>
          </w:p>
          <w:p w:rsidR="004E2955" w:rsidRDefault="009543DA">
            <w:pPr>
              <w:pStyle w:val="Standarduser"/>
              <w:spacing w:before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pomoc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publiczną w ramach pomocy </w:t>
            </w:r>
            <w:r>
              <w:rPr>
                <w:rFonts w:ascii="Arial" w:hAnsi="Arial" w:cs="Arial"/>
                <w:iCs/>
                <w:sz w:val="20"/>
                <w:szCs w:val="20"/>
              </w:rPr>
              <w:t>de minimis.</w:t>
            </w:r>
          </w:p>
          <w:p w:rsidR="004E2955" w:rsidRDefault="009543DA">
            <w:pPr>
              <w:pStyle w:val="Standarduser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przypadku odpowiedzi twierdzącej należy wypełnić tabelę</w:t>
            </w:r>
          </w:p>
          <w:p w:rsidR="004E2955" w:rsidRDefault="004E2955">
            <w:pPr>
              <w:pStyle w:val="Standarduser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49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7"/>
              <w:gridCol w:w="2560"/>
              <w:gridCol w:w="2130"/>
              <w:gridCol w:w="2117"/>
              <w:gridCol w:w="1163"/>
              <w:gridCol w:w="977"/>
            </w:tblGrid>
            <w:tr w:rsidR="004E295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494" w:type="dxa"/>
                  <w:gridSpan w:val="6"/>
                  <w:tcBorders>
                    <w:top w:val="single" w:sz="12" w:space="0" w:color="000001"/>
                    <w:left w:val="single" w:sz="12" w:space="0" w:color="000001"/>
                    <w:bottom w:val="single" w:sz="12" w:space="0" w:color="000001"/>
                    <w:right w:val="single" w:sz="12" w:space="0" w:color="000001"/>
                  </w:tcBorders>
                  <w:shd w:val="clear" w:color="auto" w:fill="CCCCCC"/>
                  <w:tcMar>
                    <w:top w:w="0" w:type="dxa"/>
                    <w:left w:w="0" w:type="dxa"/>
                    <w:bottom w:w="0" w:type="dxa"/>
                    <w:right w:w="108" w:type="dxa"/>
                  </w:tcMar>
                </w:tcPr>
                <w:p w:rsidR="004E2955" w:rsidRDefault="009543DA">
                  <w:pPr>
                    <w:pStyle w:val="Standarduser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E 2. POMOC DE MINIMIS INNEGO ORGANU</w:t>
                  </w:r>
                </w:p>
              </w:tc>
            </w:tr>
            <w:tr w:rsidR="004E2955">
              <w:tblPrEx>
                <w:tblCellMar>
                  <w:top w:w="0" w:type="dxa"/>
                  <w:bottom w:w="0" w:type="dxa"/>
                </w:tblCellMar>
              </w:tblPrEx>
              <w:trPr>
                <w:trHeight w:val="164"/>
              </w:trPr>
              <w:tc>
                <w:tcPr>
                  <w:tcW w:w="547" w:type="dxa"/>
                  <w:vMerge w:val="restart"/>
                  <w:tcBorders>
                    <w:top w:val="single" w:sz="12" w:space="0" w:color="000001"/>
                    <w:left w:val="single" w:sz="12" w:space="0" w:color="000001"/>
                    <w:bottom w:val="single" w:sz="12" w:space="0" w:color="000001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08" w:type="dxa"/>
                  </w:tcMar>
                  <w:vAlign w:val="center"/>
                </w:tcPr>
                <w:p w:rsidR="004E2955" w:rsidRDefault="009543DA">
                  <w:pPr>
                    <w:pStyle w:val="Standarduser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60" w:type="dxa"/>
                  <w:vMerge w:val="restart"/>
                  <w:tcBorders>
                    <w:top w:val="single" w:sz="12" w:space="0" w:color="000001"/>
                    <w:left w:val="single" w:sz="12" w:space="0" w:color="000001"/>
                    <w:bottom w:val="single" w:sz="1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4E2955" w:rsidRDefault="009543DA">
                  <w:pPr>
                    <w:pStyle w:val="Standarduser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Podmiot udzielający pomocy</w:t>
                  </w:r>
                </w:p>
              </w:tc>
              <w:tc>
                <w:tcPr>
                  <w:tcW w:w="2130" w:type="dxa"/>
                  <w:vMerge w:val="restart"/>
                  <w:tcBorders>
                    <w:top w:val="single" w:sz="12" w:space="0" w:color="000001"/>
                    <w:left w:val="single" w:sz="12" w:space="0" w:color="000001"/>
                    <w:bottom w:val="single" w:sz="1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4E2955" w:rsidRDefault="009543DA">
                  <w:pPr>
                    <w:pStyle w:val="Standarduser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Podstawa prawna otrzymanej pomocy</w:t>
                  </w:r>
                </w:p>
              </w:tc>
              <w:tc>
                <w:tcPr>
                  <w:tcW w:w="2117" w:type="dxa"/>
                  <w:vMerge w:val="restart"/>
                  <w:tcBorders>
                    <w:top w:val="single" w:sz="12" w:space="0" w:color="000001"/>
                    <w:left w:val="single" w:sz="12" w:space="0" w:color="000001"/>
                    <w:bottom w:val="single" w:sz="1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4E2955" w:rsidRDefault="009543DA">
                  <w:pPr>
                    <w:pStyle w:val="Standarduser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Dzień udzielenia pomocy ( dzień – miesiąc – rok )</w:t>
                  </w:r>
                </w:p>
              </w:tc>
              <w:tc>
                <w:tcPr>
                  <w:tcW w:w="2140" w:type="dxa"/>
                  <w:gridSpan w:val="2"/>
                  <w:tcBorders>
                    <w:top w:val="single" w:sz="12" w:space="0" w:color="000001"/>
                    <w:left w:val="single" w:sz="12" w:space="0" w:color="000001"/>
                    <w:bottom w:val="single" w:sz="12" w:space="0" w:color="000001"/>
                    <w:right w:val="single" w:sz="1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4E2955" w:rsidRDefault="009543DA">
                  <w:pPr>
                    <w:pStyle w:val="Standarduser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Wartość pomocy brutto</w:t>
                  </w:r>
                </w:p>
              </w:tc>
            </w:tr>
            <w:tr w:rsidR="004E2955">
              <w:tblPrEx>
                <w:tblCellMar>
                  <w:top w:w="0" w:type="dxa"/>
                  <w:bottom w:w="0" w:type="dxa"/>
                </w:tblCellMar>
              </w:tblPrEx>
              <w:trPr>
                <w:trHeight w:val="163"/>
              </w:trPr>
              <w:tc>
                <w:tcPr>
                  <w:tcW w:w="547" w:type="dxa"/>
                  <w:vMerge/>
                  <w:tcBorders>
                    <w:top w:val="single" w:sz="12" w:space="0" w:color="000001"/>
                    <w:left w:val="single" w:sz="12" w:space="0" w:color="000001"/>
                    <w:bottom w:val="single" w:sz="12" w:space="0" w:color="000001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08" w:type="dxa"/>
                  </w:tcMar>
                  <w:vAlign w:val="center"/>
                </w:tcPr>
                <w:p w:rsidR="004E2955" w:rsidRDefault="004E2955"/>
              </w:tc>
              <w:tc>
                <w:tcPr>
                  <w:tcW w:w="2560" w:type="dxa"/>
                  <w:vMerge/>
                  <w:tcBorders>
                    <w:top w:val="single" w:sz="12" w:space="0" w:color="000001"/>
                    <w:left w:val="single" w:sz="12" w:space="0" w:color="000001"/>
                    <w:bottom w:val="single" w:sz="1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4E2955" w:rsidRDefault="004E2955"/>
              </w:tc>
              <w:tc>
                <w:tcPr>
                  <w:tcW w:w="2130" w:type="dxa"/>
                  <w:vMerge/>
                  <w:tcBorders>
                    <w:top w:val="single" w:sz="12" w:space="0" w:color="000001"/>
                    <w:left w:val="single" w:sz="12" w:space="0" w:color="000001"/>
                    <w:bottom w:val="single" w:sz="1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4E2955" w:rsidRDefault="004E2955"/>
              </w:tc>
              <w:tc>
                <w:tcPr>
                  <w:tcW w:w="2117" w:type="dxa"/>
                  <w:vMerge/>
                  <w:tcBorders>
                    <w:top w:val="single" w:sz="12" w:space="0" w:color="000001"/>
                    <w:left w:val="single" w:sz="12" w:space="0" w:color="000001"/>
                    <w:bottom w:val="single" w:sz="1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4E2955" w:rsidRDefault="004E2955"/>
              </w:tc>
              <w:tc>
                <w:tcPr>
                  <w:tcW w:w="1163" w:type="dxa"/>
                  <w:tcBorders>
                    <w:top w:val="single" w:sz="12" w:space="0" w:color="000001"/>
                    <w:left w:val="single" w:sz="12" w:space="0" w:color="000001"/>
                    <w:bottom w:val="single" w:sz="1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4E2955" w:rsidRDefault="009543DA">
                  <w:pPr>
                    <w:pStyle w:val="Standarduser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w PLN</w:t>
                  </w:r>
                </w:p>
              </w:tc>
              <w:tc>
                <w:tcPr>
                  <w:tcW w:w="977" w:type="dxa"/>
                  <w:tcBorders>
                    <w:top w:val="single" w:sz="12" w:space="0" w:color="000001"/>
                    <w:left w:val="single" w:sz="12" w:space="0" w:color="000001"/>
                    <w:bottom w:val="single" w:sz="12" w:space="0" w:color="000001"/>
                    <w:right w:val="single" w:sz="1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4E2955" w:rsidRDefault="009543DA">
                  <w:pPr>
                    <w:pStyle w:val="Standarduser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W EUR</w:t>
                  </w:r>
                </w:p>
              </w:tc>
            </w:tr>
            <w:tr w:rsidR="004E2955">
              <w:tblPrEx>
                <w:tblCellMar>
                  <w:top w:w="0" w:type="dxa"/>
                  <w:bottom w:w="0" w:type="dxa"/>
                </w:tblCellMar>
              </w:tblPrEx>
              <w:trPr>
                <w:trHeight w:val="391"/>
              </w:trPr>
              <w:tc>
                <w:tcPr>
                  <w:tcW w:w="547" w:type="dxa"/>
                  <w:tcBorders>
                    <w:top w:val="single" w:sz="12" w:space="0" w:color="000001"/>
                    <w:left w:val="single" w:sz="12" w:space="0" w:color="000001"/>
                    <w:bottom w:val="single" w:sz="12" w:space="0" w:color="000001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08" w:type="dxa"/>
                  </w:tcMar>
                </w:tcPr>
                <w:p w:rsidR="004E2955" w:rsidRDefault="004E2955">
                  <w:pPr>
                    <w:pStyle w:val="Standarduser"/>
                    <w:snapToGrid w:val="0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60" w:type="dxa"/>
                  <w:tcBorders>
                    <w:top w:val="single" w:sz="12" w:space="0" w:color="000001"/>
                    <w:left w:val="single" w:sz="12" w:space="0" w:color="000001"/>
                    <w:bottom w:val="single" w:sz="1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E2955" w:rsidRDefault="004E2955">
                  <w:pPr>
                    <w:pStyle w:val="Standarduser"/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30" w:type="dxa"/>
                  <w:tcBorders>
                    <w:top w:val="single" w:sz="12" w:space="0" w:color="000001"/>
                    <w:left w:val="single" w:sz="12" w:space="0" w:color="000001"/>
                    <w:bottom w:val="single" w:sz="1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E2955" w:rsidRDefault="004E2955">
                  <w:pPr>
                    <w:pStyle w:val="Standarduser"/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17" w:type="dxa"/>
                  <w:tcBorders>
                    <w:top w:val="single" w:sz="12" w:space="0" w:color="000001"/>
                    <w:left w:val="single" w:sz="12" w:space="0" w:color="000001"/>
                    <w:bottom w:val="single" w:sz="1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E2955" w:rsidRDefault="004E2955">
                  <w:pPr>
                    <w:pStyle w:val="Standarduser"/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12" w:space="0" w:color="000001"/>
                    <w:left w:val="single" w:sz="12" w:space="0" w:color="000001"/>
                    <w:bottom w:val="single" w:sz="1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E2955" w:rsidRDefault="004E2955">
                  <w:pPr>
                    <w:pStyle w:val="Standarduser"/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12" w:space="0" w:color="000001"/>
                    <w:left w:val="single" w:sz="12" w:space="0" w:color="000001"/>
                    <w:bottom w:val="single" w:sz="12" w:space="0" w:color="000001"/>
                    <w:right w:val="single" w:sz="1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E2955" w:rsidRDefault="004E2955">
                  <w:pPr>
                    <w:pStyle w:val="Standarduser"/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955">
              <w:tblPrEx>
                <w:tblCellMar>
                  <w:top w:w="0" w:type="dxa"/>
                  <w:bottom w:w="0" w:type="dxa"/>
                </w:tblCellMar>
              </w:tblPrEx>
              <w:trPr>
                <w:trHeight w:val="424"/>
              </w:trPr>
              <w:tc>
                <w:tcPr>
                  <w:tcW w:w="547" w:type="dxa"/>
                  <w:tcBorders>
                    <w:top w:val="single" w:sz="12" w:space="0" w:color="000001"/>
                    <w:left w:val="single" w:sz="12" w:space="0" w:color="000001"/>
                    <w:bottom w:val="single" w:sz="12" w:space="0" w:color="000001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08" w:type="dxa"/>
                  </w:tcMar>
                </w:tcPr>
                <w:p w:rsidR="004E2955" w:rsidRDefault="004E2955">
                  <w:pPr>
                    <w:pStyle w:val="Standarduser"/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60" w:type="dxa"/>
                  <w:tcBorders>
                    <w:top w:val="single" w:sz="12" w:space="0" w:color="000001"/>
                    <w:left w:val="single" w:sz="12" w:space="0" w:color="000001"/>
                    <w:bottom w:val="single" w:sz="1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E2955" w:rsidRDefault="004E2955">
                  <w:pPr>
                    <w:pStyle w:val="Standarduser"/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30" w:type="dxa"/>
                  <w:tcBorders>
                    <w:top w:val="single" w:sz="12" w:space="0" w:color="000001"/>
                    <w:left w:val="single" w:sz="12" w:space="0" w:color="000001"/>
                    <w:bottom w:val="single" w:sz="1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E2955" w:rsidRDefault="004E2955">
                  <w:pPr>
                    <w:pStyle w:val="Standarduser"/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17" w:type="dxa"/>
                  <w:tcBorders>
                    <w:top w:val="single" w:sz="12" w:space="0" w:color="000001"/>
                    <w:left w:val="single" w:sz="12" w:space="0" w:color="000001"/>
                    <w:bottom w:val="single" w:sz="1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E2955" w:rsidRDefault="004E2955">
                  <w:pPr>
                    <w:pStyle w:val="Standarduser"/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12" w:space="0" w:color="000001"/>
                    <w:left w:val="single" w:sz="12" w:space="0" w:color="000001"/>
                    <w:bottom w:val="single" w:sz="1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E2955" w:rsidRDefault="004E2955">
                  <w:pPr>
                    <w:pStyle w:val="Standarduser"/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12" w:space="0" w:color="000001"/>
                    <w:left w:val="single" w:sz="12" w:space="0" w:color="000001"/>
                    <w:bottom w:val="single" w:sz="12" w:space="0" w:color="000001"/>
                    <w:right w:val="single" w:sz="1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E2955" w:rsidRDefault="004E2955">
                  <w:pPr>
                    <w:pStyle w:val="Standarduser"/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955">
              <w:tblPrEx>
                <w:tblCellMar>
                  <w:top w:w="0" w:type="dxa"/>
                  <w:bottom w:w="0" w:type="dxa"/>
                </w:tblCellMar>
              </w:tblPrEx>
              <w:trPr>
                <w:trHeight w:val="424"/>
              </w:trPr>
              <w:tc>
                <w:tcPr>
                  <w:tcW w:w="547" w:type="dxa"/>
                  <w:tcBorders>
                    <w:top w:val="single" w:sz="12" w:space="0" w:color="000001"/>
                    <w:left w:val="single" w:sz="12" w:space="0" w:color="000001"/>
                    <w:bottom w:val="single" w:sz="12" w:space="0" w:color="000001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08" w:type="dxa"/>
                  </w:tcMar>
                </w:tcPr>
                <w:p w:rsidR="004E2955" w:rsidRDefault="004E2955">
                  <w:pPr>
                    <w:pStyle w:val="Standarduser"/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60" w:type="dxa"/>
                  <w:tcBorders>
                    <w:top w:val="single" w:sz="12" w:space="0" w:color="000001"/>
                    <w:left w:val="single" w:sz="12" w:space="0" w:color="000001"/>
                    <w:bottom w:val="single" w:sz="1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E2955" w:rsidRDefault="004E2955">
                  <w:pPr>
                    <w:pStyle w:val="Standarduser"/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30" w:type="dxa"/>
                  <w:tcBorders>
                    <w:top w:val="single" w:sz="12" w:space="0" w:color="000001"/>
                    <w:left w:val="single" w:sz="12" w:space="0" w:color="000001"/>
                    <w:bottom w:val="single" w:sz="1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E2955" w:rsidRDefault="004E2955">
                  <w:pPr>
                    <w:pStyle w:val="Standarduser"/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17" w:type="dxa"/>
                  <w:tcBorders>
                    <w:top w:val="single" w:sz="12" w:space="0" w:color="000001"/>
                    <w:left w:val="single" w:sz="12" w:space="0" w:color="000001"/>
                    <w:bottom w:val="single" w:sz="1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E2955" w:rsidRDefault="004E2955">
                  <w:pPr>
                    <w:pStyle w:val="Standarduser"/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12" w:space="0" w:color="000001"/>
                    <w:left w:val="single" w:sz="12" w:space="0" w:color="000001"/>
                    <w:bottom w:val="single" w:sz="1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E2955" w:rsidRDefault="004E2955">
                  <w:pPr>
                    <w:pStyle w:val="Standarduser"/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12" w:space="0" w:color="000001"/>
                    <w:left w:val="single" w:sz="12" w:space="0" w:color="000001"/>
                    <w:bottom w:val="single" w:sz="12" w:space="0" w:color="000001"/>
                    <w:right w:val="single" w:sz="1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E2955" w:rsidRDefault="004E2955">
                  <w:pPr>
                    <w:pStyle w:val="Standarduser"/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2955">
              <w:tblPrEx>
                <w:tblCellMar>
                  <w:top w:w="0" w:type="dxa"/>
                  <w:bottom w:w="0" w:type="dxa"/>
                </w:tblCellMar>
              </w:tblPrEx>
              <w:trPr>
                <w:trHeight w:val="424"/>
              </w:trPr>
              <w:tc>
                <w:tcPr>
                  <w:tcW w:w="3107" w:type="dxa"/>
                  <w:gridSpan w:val="2"/>
                  <w:tcBorders>
                    <w:top w:val="single" w:sz="12" w:space="0" w:color="000001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08" w:type="dxa"/>
                  </w:tcMar>
                </w:tcPr>
                <w:p w:rsidR="004E2955" w:rsidRDefault="004E2955">
                  <w:pPr>
                    <w:pStyle w:val="Standarduser"/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30" w:type="dxa"/>
                  <w:tcBorders>
                    <w:top w:val="single" w:sz="1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E2955" w:rsidRDefault="004E2955">
                  <w:pPr>
                    <w:pStyle w:val="Standarduser"/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17" w:type="dxa"/>
                  <w:tcBorders>
                    <w:top w:val="single" w:sz="12" w:space="0" w:color="000001"/>
                    <w:left w:val="single" w:sz="12" w:space="0" w:color="000001"/>
                    <w:bottom w:val="single" w:sz="1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E2955" w:rsidRDefault="009543DA">
                  <w:pPr>
                    <w:pStyle w:val="Standarduser"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łączna wartość pomocy  de minimis</w:t>
                  </w:r>
                </w:p>
              </w:tc>
              <w:tc>
                <w:tcPr>
                  <w:tcW w:w="1163" w:type="dxa"/>
                  <w:tcBorders>
                    <w:top w:val="single" w:sz="12" w:space="0" w:color="000001"/>
                    <w:left w:val="single" w:sz="12" w:space="0" w:color="000001"/>
                    <w:bottom w:val="single" w:sz="1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E2955" w:rsidRDefault="004E2955">
                  <w:pPr>
                    <w:pStyle w:val="Standarduser"/>
                    <w:snapToGrid w:val="0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12" w:space="0" w:color="000001"/>
                    <w:left w:val="single" w:sz="12" w:space="0" w:color="000001"/>
                    <w:bottom w:val="single" w:sz="12" w:space="0" w:color="000001"/>
                    <w:right w:val="single" w:sz="12" w:space="0" w:color="000001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E2955" w:rsidRDefault="004E2955">
                  <w:pPr>
                    <w:pStyle w:val="Standarduser"/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E2955" w:rsidRDefault="004E2955">
            <w:pPr>
              <w:pStyle w:val="Standarduser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2955" w:rsidRDefault="009543DA">
            <w:pPr>
              <w:pStyle w:val="Standarduser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OŚWIADCZAM,</w:t>
            </w:r>
            <w:r>
              <w:rPr>
                <w:rFonts w:ascii="Arial" w:hAnsi="Arial" w:cs="Arial"/>
                <w:sz w:val="20"/>
                <w:szCs w:val="20"/>
              </w:rPr>
              <w:t xml:space="preserve"> że*:</w:t>
            </w:r>
          </w:p>
          <w:p w:rsidR="004E2955" w:rsidRDefault="009543DA">
            <w:pPr>
              <w:pStyle w:val="Standarduser"/>
              <w:ind w:left="720"/>
              <w:jc w:val="both"/>
            </w:pPr>
            <w:r>
              <w:rPr>
                <w:rFonts w:ascii="Arial" w:hAnsi="Arial" w:cs="Arial"/>
                <w:bCs/>
                <w:iCs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złożyłem</w:t>
            </w:r>
          </w:p>
          <w:p w:rsidR="004E2955" w:rsidRDefault="009543DA">
            <w:pPr>
              <w:pStyle w:val="Standarduser"/>
              <w:ind w:left="720"/>
              <w:jc w:val="both"/>
            </w:pPr>
            <w:r>
              <w:rPr>
                <w:rFonts w:ascii="Arial" w:hAnsi="Arial" w:cs="Arial"/>
                <w:bCs/>
                <w:iCs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nie złożyłem</w:t>
            </w:r>
          </w:p>
          <w:p w:rsidR="004E2955" w:rsidRDefault="009543DA">
            <w:pPr>
              <w:pStyle w:val="Standarduser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wniosku/ów o udzielenie pomocy de minimis do innego organu udzielającego pomocy publicznej. W przypadku </w:t>
            </w:r>
            <w:r>
              <w:rPr>
                <w:rFonts w:ascii="Arial" w:hAnsi="Arial" w:cs="Arial"/>
                <w:sz w:val="20"/>
                <w:szCs w:val="20"/>
              </w:rPr>
              <w:t>odpowiedzi pozytywnej wnioskodawca winien przedłożyć dokument przyznający pomoc publiczną</w:t>
            </w:r>
          </w:p>
          <w:p w:rsidR="004E2955" w:rsidRDefault="009543DA">
            <w:pPr>
              <w:pStyle w:val="Standarduser"/>
              <w:spacing w:before="120"/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OŚWIADCZAM,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że w bieżącym roku oraz w dwóch poprzednich latach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korzystałem</w:t>
            </w:r>
          </w:p>
          <w:p w:rsidR="004E2955" w:rsidRDefault="009543DA">
            <w:pPr>
              <w:pStyle w:val="Standarduser"/>
              <w:spacing w:before="120"/>
              <w:jc w:val="both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bCs/>
                <w:iCs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nie korzystałem</w:t>
            </w:r>
          </w:p>
          <w:p w:rsidR="004E2955" w:rsidRDefault="009543DA">
            <w:pPr>
              <w:pStyle w:val="Standarduser"/>
              <w:spacing w:before="120"/>
              <w:jc w:val="both"/>
            </w:pPr>
            <w:r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jednorazowej amortyzacji środków trwałych.</w:t>
            </w:r>
          </w:p>
          <w:p w:rsidR="004E2955" w:rsidRDefault="009543DA">
            <w:pPr>
              <w:pStyle w:val="Nagwek1"/>
              <w:keepNext/>
              <w:spacing w:after="120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* </w:t>
            </w:r>
            <w:r>
              <w:rPr>
                <w:bCs/>
                <w:iCs/>
                <w:sz w:val="16"/>
                <w:szCs w:val="16"/>
              </w:rPr>
              <w:t>Właściwe zaznaczyć.</w:t>
            </w:r>
          </w:p>
        </w:tc>
      </w:tr>
      <w:tr w:rsidR="004E2955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10007" w:type="dxa"/>
            <w:gridSpan w:val="14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:rsidR="004E2955" w:rsidRDefault="009543DA">
            <w:pPr>
              <w:pStyle w:val="Nagwek1"/>
              <w:keepNext/>
              <w:spacing w:before="60"/>
            </w:pPr>
            <w:r>
              <w:rPr>
                <w:b/>
                <w:bCs/>
              </w:rPr>
              <w:t xml:space="preserve">G. UZASADNIENIE </w:t>
            </w:r>
            <w:r>
              <w:rPr>
                <w:b/>
              </w:rPr>
              <w:t>WNIOSKU</w:t>
            </w:r>
            <w:r>
              <w:rPr>
                <w:b/>
                <w:bCs/>
              </w:rPr>
              <w:t>*</w:t>
            </w:r>
          </w:p>
          <w:p w:rsidR="004E2955" w:rsidRDefault="009543DA">
            <w:pPr>
              <w:pStyle w:val="Nagwek1"/>
              <w:keepNext/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Opisać okoliczności i przesłanki przemawiające za przyznaniem ulgi w spłacie zobowiązań podatkowych; uzasadnić istnienie ważnego interesu podatnika lub interesu publicznego.</w:t>
            </w:r>
          </w:p>
        </w:tc>
      </w:tr>
      <w:tr w:rsidR="004E2955">
        <w:tblPrEx>
          <w:tblCellMar>
            <w:top w:w="0" w:type="dxa"/>
            <w:bottom w:w="0" w:type="dxa"/>
          </w:tblCellMar>
        </w:tblPrEx>
        <w:trPr>
          <w:trHeight w:val="3045"/>
        </w:trPr>
        <w:tc>
          <w:tcPr>
            <w:tcW w:w="358" w:type="dxa"/>
            <w:vMerge w:val="restart"/>
            <w:tcBorders>
              <w:top w:val="single" w:sz="2" w:space="0" w:color="00000A"/>
              <w:left w:val="single" w:sz="12" w:space="0" w:color="00000A"/>
              <w:bottom w:val="single" w:sz="2" w:space="0" w:color="00000A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:rsidR="004E2955" w:rsidRDefault="004E2955">
            <w:pPr>
              <w:pStyle w:val="Standarduser"/>
              <w:snapToGrid w:val="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9" w:type="dxa"/>
            <w:gridSpan w:val="1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:rsidR="004E2955" w:rsidRDefault="004E2955">
            <w:pPr>
              <w:pStyle w:val="Standarduser"/>
              <w:snapToGri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4E2955" w:rsidRDefault="004E2955">
            <w:pPr>
              <w:pStyle w:val="Standardus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4E2955" w:rsidRDefault="009543DA">
            <w:pPr>
              <w:pStyle w:val="Standardus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4E2955" w:rsidRDefault="004E2955">
            <w:pPr>
              <w:pStyle w:val="Standardus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4E2955" w:rsidRDefault="009543DA">
            <w:pPr>
              <w:pStyle w:val="Standardus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4E2955" w:rsidRDefault="004E2955">
            <w:pPr>
              <w:pStyle w:val="Standardus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4E2955" w:rsidRDefault="009543DA">
            <w:pPr>
              <w:pStyle w:val="Standardus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4E2955" w:rsidRDefault="004E2955">
            <w:pPr>
              <w:pStyle w:val="Standardus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4E2955" w:rsidRDefault="009543DA">
            <w:pPr>
              <w:pStyle w:val="Standardus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4E2955" w:rsidRDefault="004E2955">
            <w:pPr>
              <w:pStyle w:val="Standardus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4E2955" w:rsidRDefault="009543DA">
            <w:pPr>
              <w:pStyle w:val="Standardus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4E2955" w:rsidRDefault="004E2955">
            <w:pPr>
              <w:pStyle w:val="Standardus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4E2955" w:rsidRDefault="009543DA">
            <w:pPr>
              <w:pStyle w:val="Standardus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4E2955" w:rsidRDefault="004E2955">
            <w:pPr>
              <w:pStyle w:val="Standardus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4E2955" w:rsidRDefault="009543DA">
            <w:pPr>
              <w:pStyle w:val="Standardus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4E2955" w:rsidRDefault="004E2955">
            <w:pPr>
              <w:pStyle w:val="Standardus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4E2955" w:rsidRDefault="009543DA">
            <w:pPr>
              <w:pStyle w:val="Standardus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4E2955" w:rsidRDefault="004E2955">
            <w:pPr>
              <w:pStyle w:val="Standardus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4E2955" w:rsidRDefault="009543DA">
            <w:pPr>
              <w:pStyle w:val="Standardus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4E2955" w:rsidRDefault="004E2955">
            <w:pPr>
              <w:pStyle w:val="Standardus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4E2955" w:rsidRDefault="009543DA">
            <w:pPr>
              <w:pStyle w:val="Standardus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4E2955" w:rsidRDefault="004E2955">
            <w:pPr>
              <w:pStyle w:val="Standardus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4E2955" w:rsidRDefault="009543DA">
            <w:pPr>
              <w:pStyle w:val="Standardus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………………………………………..……………………………………………………………………………….</w:t>
            </w:r>
          </w:p>
          <w:p w:rsidR="004E2955" w:rsidRDefault="004E2955">
            <w:pPr>
              <w:pStyle w:val="Standardus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4E2955" w:rsidRDefault="009543DA">
            <w:pPr>
              <w:pStyle w:val="Standardus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4E2955" w:rsidRDefault="004E2955">
            <w:pPr>
              <w:pStyle w:val="Standardus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4E2955" w:rsidRDefault="009543DA">
            <w:pPr>
              <w:pStyle w:val="Standardus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4E2955" w:rsidRDefault="004E2955">
            <w:pPr>
              <w:pStyle w:val="Standardus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4E2955" w:rsidRDefault="009543DA">
            <w:pPr>
              <w:pStyle w:val="Standardus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4E2955" w:rsidRDefault="004E2955">
            <w:pPr>
              <w:pStyle w:val="Standardus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4E2955" w:rsidRDefault="009543DA">
            <w:pPr>
              <w:pStyle w:val="Standardus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4E2955" w:rsidRDefault="004E2955">
            <w:pPr>
              <w:pStyle w:val="Standardus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4E2955" w:rsidRDefault="009543DA">
            <w:pPr>
              <w:pStyle w:val="Standardus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……………………………………..……………………………………………………………………………….</w:t>
            </w:r>
          </w:p>
          <w:p w:rsidR="004E2955" w:rsidRDefault="004E2955">
            <w:pPr>
              <w:pStyle w:val="Standardus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4E2955" w:rsidRDefault="009543DA">
            <w:pPr>
              <w:pStyle w:val="Standardus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4E2955" w:rsidRDefault="004E2955">
            <w:pPr>
              <w:pStyle w:val="Standardus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4E2955" w:rsidRDefault="009543DA">
            <w:pPr>
              <w:pStyle w:val="Standardus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4E2955" w:rsidRDefault="004E2955">
            <w:pPr>
              <w:pStyle w:val="Standardus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4E2955" w:rsidRDefault="009543DA">
            <w:pPr>
              <w:pStyle w:val="Standardus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4E2955" w:rsidRDefault="004E2955">
            <w:pPr>
              <w:pStyle w:val="Standardus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4E2955" w:rsidRDefault="009543DA">
            <w:pPr>
              <w:pStyle w:val="Standardus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4E2955" w:rsidRDefault="004E2955">
            <w:pPr>
              <w:pStyle w:val="Standardus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4E2955" w:rsidRDefault="009543DA">
            <w:pPr>
              <w:pStyle w:val="Standardus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4E2955" w:rsidRDefault="004E2955">
            <w:pPr>
              <w:pStyle w:val="Standardus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4E2955" w:rsidRDefault="009543DA">
            <w:pPr>
              <w:pStyle w:val="Standardus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4E2955" w:rsidRDefault="004E2955">
            <w:pPr>
              <w:pStyle w:val="Standardus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4E2955" w:rsidRDefault="009543DA">
            <w:pPr>
              <w:pStyle w:val="Standardus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4E2955" w:rsidRDefault="004E2955">
            <w:pPr>
              <w:pStyle w:val="Standardus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4E2955" w:rsidRDefault="009543DA">
            <w:pPr>
              <w:pStyle w:val="Standardus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4E2955" w:rsidRDefault="004E2955">
            <w:pPr>
              <w:pStyle w:val="Standardus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4E2955" w:rsidRDefault="009543DA">
            <w:pPr>
              <w:pStyle w:val="Standardus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4E2955" w:rsidRDefault="004E2955">
            <w:pPr>
              <w:pStyle w:val="Standardus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4E2955" w:rsidRDefault="009543DA">
            <w:pPr>
              <w:pStyle w:val="Standardus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………………………………………..……………………………………………………………………………….</w:t>
            </w:r>
          </w:p>
          <w:p w:rsidR="004E2955" w:rsidRDefault="004E2955">
            <w:pPr>
              <w:pStyle w:val="Standardus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4E2955" w:rsidRDefault="009543DA">
            <w:pPr>
              <w:pStyle w:val="Standardus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4E2955" w:rsidRDefault="004E2955">
            <w:pPr>
              <w:pStyle w:val="Standardus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4E2955" w:rsidRDefault="009543DA">
            <w:pPr>
              <w:pStyle w:val="Standardus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4E2955" w:rsidRDefault="004E2955">
            <w:pPr>
              <w:pStyle w:val="Standardus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4E2955" w:rsidRDefault="009543DA">
            <w:pPr>
              <w:pStyle w:val="Standardus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4E2955" w:rsidRDefault="004E2955">
            <w:pPr>
              <w:pStyle w:val="Standardus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4E2955" w:rsidRDefault="009543DA">
            <w:pPr>
              <w:pStyle w:val="Standardus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4E2955" w:rsidRDefault="004E2955">
            <w:pPr>
              <w:pStyle w:val="Standardus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4E2955" w:rsidRDefault="009543DA">
            <w:pPr>
              <w:pStyle w:val="Standardus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……………………………………..……………………………………………………………………………….</w:t>
            </w:r>
          </w:p>
          <w:p w:rsidR="004E2955" w:rsidRDefault="004E2955">
            <w:pPr>
              <w:pStyle w:val="Standardus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4E2955" w:rsidRDefault="009543DA">
            <w:pPr>
              <w:pStyle w:val="Standardus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4E2955" w:rsidRDefault="004E2955">
            <w:pPr>
              <w:pStyle w:val="Standardus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4E2955" w:rsidRDefault="009543DA">
            <w:pPr>
              <w:pStyle w:val="Standardus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4E2955" w:rsidRDefault="004E2955">
            <w:pPr>
              <w:pStyle w:val="Standardus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4E2955" w:rsidRDefault="009543DA">
            <w:pPr>
              <w:pStyle w:val="Standardus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…………………………………………..……………………………………………………………………………….</w:t>
            </w:r>
          </w:p>
          <w:p w:rsidR="004E2955" w:rsidRDefault="004E2955">
            <w:pPr>
              <w:pStyle w:val="Standardus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4E2955" w:rsidRDefault="009543DA">
            <w:pPr>
              <w:pStyle w:val="Standardus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…………………………………………..………………………………………………………………………………</w:t>
            </w:r>
          </w:p>
        </w:tc>
      </w:tr>
      <w:tr w:rsidR="004E2955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358" w:type="dxa"/>
            <w:vMerge/>
            <w:tcBorders>
              <w:top w:val="single" w:sz="2" w:space="0" w:color="00000A"/>
              <w:left w:val="single" w:sz="12" w:space="0" w:color="00000A"/>
              <w:bottom w:val="single" w:sz="2" w:space="0" w:color="00000A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:rsidR="004E2955" w:rsidRDefault="004E2955"/>
        </w:tc>
        <w:tc>
          <w:tcPr>
            <w:tcW w:w="9649" w:type="dxa"/>
            <w:gridSpan w:val="13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:rsidR="004E2955" w:rsidRDefault="009543DA">
            <w:pPr>
              <w:pStyle w:val="Standarduser"/>
            </w:pPr>
            <w:r>
              <w:t xml:space="preserve">* 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 xml:space="preserve"> przypadku braku miejsca dołączyć załącznik</w:t>
            </w:r>
          </w:p>
        </w:tc>
      </w:tr>
    </w:tbl>
    <w:p w:rsidR="004E2955" w:rsidRDefault="004E2955">
      <w:pPr>
        <w:pStyle w:val="Standarduser"/>
      </w:pPr>
    </w:p>
    <w:tbl>
      <w:tblPr>
        <w:tblW w:w="99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"/>
        <w:gridCol w:w="4607"/>
        <w:gridCol w:w="5025"/>
      </w:tblGrid>
      <w:tr w:rsidR="004E295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87" w:type="dxa"/>
            <w:gridSpan w:val="3"/>
            <w:tcBorders>
              <w:top w:val="single" w:sz="12" w:space="0" w:color="00000A"/>
              <w:left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:rsidR="004E2955" w:rsidRDefault="009543DA">
            <w:pPr>
              <w:pStyle w:val="Nagwek1"/>
              <w:keepNext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H. ZAŁĄCZNIKI</w:t>
            </w:r>
          </w:p>
        </w:tc>
      </w:tr>
      <w:tr w:rsidR="004E295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5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</w:tcBorders>
            <w:shd w:val="clear" w:color="auto" w:fill="CCCCCC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:rsidR="004E2955" w:rsidRDefault="004E2955">
            <w:pPr>
              <w:pStyle w:val="Nagwek1"/>
              <w:keepNext/>
              <w:snapToGrid w:val="0"/>
              <w:rPr>
                <w:b/>
                <w:bCs/>
              </w:rPr>
            </w:pPr>
          </w:p>
        </w:tc>
        <w:tc>
          <w:tcPr>
            <w:tcW w:w="9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E2955" w:rsidRDefault="009543DA">
            <w:pPr>
              <w:pStyle w:val="Standarduser"/>
              <w:spacing w:before="120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Do wniosku należy załączyć:</w:t>
            </w:r>
          </w:p>
          <w:p w:rsidR="004E2955" w:rsidRDefault="009543DA">
            <w:pPr>
              <w:pStyle w:val="Standarduser"/>
              <w:numPr>
                <w:ilvl w:val="0"/>
                <w:numId w:val="1"/>
              </w:numPr>
              <w:spacing w:before="60"/>
              <w:ind w:left="714" w:hanging="357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PODATNICY NIEPROWADZĄCY DZIAŁALNOŚCI GOSPODARCZEJ</w:t>
            </w:r>
          </w:p>
          <w:p w:rsidR="004E2955" w:rsidRDefault="009543DA">
            <w:pPr>
              <w:pStyle w:val="Standarduser"/>
              <w:numPr>
                <w:ilvl w:val="0"/>
                <w:numId w:val="2"/>
              </w:numPr>
              <w:ind w:left="988" w:hanging="284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oświadczenie o stanie majątkowym,</w:t>
            </w:r>
          </w:p>
          <w:p w:rsidR="004E2955" w:rsidRDefault="009543DA">
            <w:pPr>
              <w:pStyle w:val="Standarduser"/>
              <w:numPr>
                <w:ilvl w:val="0"/>
                <w:numId w:val="2"/>
              </w:numPr>
              <w:ind w:left="988" w:hanging="284"/>
              <w:jc w:val="both"/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oświadczenie o </w:t>
            </w:r>
            <w:r>
              <w:rPr>
                <w:rFonts w:ascii="Arial" w:hAnsi="Arial" w:cs="Arial"/>
                <w:sz w:val="18"/>
                <w:szCs w:val="18"/>
              </w:rPr>
              <w:t xml:space="preserve">nieruchomościach i prawach majątkowych, które mogą być przedmiotem </w:t>
            </w:r>
            <w:r>
              <w:rPr>
                <w:rFonts w:ascii="Arial" w:hAnsi="Arial" w:cs="Arial"/>
                <w:sz w:val="18"/>
                <w:szCs w:val="18"/>
              </w:rPr>
              <w:t>hipoteki przymusowej i rzeczach ruchomych oraz zbywalnych prawach majątkowych, które mogą być przedmiotem zastawu skarbowego (ORD-HZ),</w:t>
            </w:r>
          </w:p>
          <w:p w:rsidR="004E2955" w:rsidRDefault="009543DA">
            <w:pPr>
              <w:pStyle w:val="Standarduser"/>
              <w:numPr>
                <w:ilvl w:val="0"/>
                <w:numId w:val="2"/>
              </w:numPr>
              <w:ind w:left="988" w:hanging="284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dokumenty potwierdzające uzasadnienie wniosku,</w:t>
            </w:r>
          </w:p>
          <w:p w:rsidR="004E2955" w:rsidRDefault="009543DA">
            <w:pPr>
              <w:pStyle w:val="Standarduser"/>
              <w:numPr>
                <w:ilvl w:val="0"/>
                <w:numId w:val="2"/>
              </w:numPr>
              <w:ind w:left="988" w:hanging="284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kserokopie dokumentów potwierdzających ponoszone wydatki/uzyskiwane dochod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y,</w:t>
            </w:r>
          </w:p>
          <w:p w:rsidR="004E2955" w:rsidRDefault="009543DA">
            <w:pPr>
              <w:pStyle w:val="Standarduser"/>
              <w:numPr>
                <w:ilvl w:val="0"/>
                <w:numId w:val="2"/>
              </w:numPr>
              <w:ind w:left="988" w:hanging="284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pełnomocnictwo (wraz z dowodem uiszczenia opłaty), o ile w sprawie ustanowiono pełnomocnika.</w:t>
            </w:r>
          </w:p>
          <w:p w:rsidR="004E2955" w:rsidRDefault="009543DA">
            <w:pPr>
              <w:pStyle w:val="Standarduser"/>
              <w:numPr>
                <w:ilvl w:val="0"/>
                <w:numId w:val="1"/>
              </w:numPr>
              <w:spacing w:before="60"/>
              <w:ind w:left="714" w:hanging="357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PODATNICY PROWADZĄCY DZIAŁALNOŚĆ GOSPODARCZĄ</w:t>
            </w:r>
          </w:p>
          <w:p w:rsidR="004E2955" w:rsidRDefault="009543DA">
            <w:pPr>
              <w:pStyle w:val="Standarduser"/>
              <w:numPr>
                <w:ilvl w:val="0"/>
                <w:numId w:val="2"/>
              </w:numPr>
              <w:ind w:left="988" w:hanging="284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oświadczenie o stanie majątkowym,</w:t>
            </w:r>
          </w:p>
          <w:p w:rsidR="004E2955" w:rsidRDefault="009543DA">
            <w:pPr>
              <w:pStyle w:val="Standarduser"/>
              <w:numPr>
                <w:ilvl w:val="0"/>
                <w:numId w:val="2"/>
              </w:numPr>
              <w:ind w:left="988" w:hanging="284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sprawozdanie finansowe (za bieżący okres rozliczeniowy),</w:t>
            </w:r>
          </w:p>
          <w:p w:rsidR="004E2955" w:rsidRDefault="009543DA">
            <w:pPr>
              <w:pStyle w:val="Standarduser"/>
              <w:numPr>
                <w:ilvl w:val="0"/>
                <w:numId w:val="2"/>
              </w:numPr>
              <w:ind w:left="988" w:hanging="284"/>
              <w:jc w:val="both"/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oświadczenie o </w:t>
            </w:r>
            <w:r>
              <w:rPr>
                <w:rFonts w:ascii="Arial" w:hAnsi="Arial" w:cs="Arial"/>
                <w:sz w:val="18"/>
                <w:szCs w:val="18"/>
              </w:rPr>
              <w:t>nieruchom</w:t>
            </w:r>
            <w:r>
              <w:rPr>
                <w:rFonts w:ascii="Arial" w:hAnsi="Arial" w:cs="Arial"/>
                <w:sz w:val="18"/>
                <w:szCs w:val="18"/>
              </w:rPr>
              <w:t>ościach i prawach majątkowych, które mogą być przedmiotem hipoteki przymusowej i rzeczach ruchomych oraz zbywalnych prawach majątkowych, które mogą być przedmiotem zastawu skarbowego (ORD-HZ),</w:t>
            </w:r>
          </w:p>
          <w:p w:rsidR="004E2955" w:rsidRDefault="009543DA">
            <w:pPr>
              <w:pStyle w:val="Standarduser"/>
              <w:numPr>
                <w:ilvl w:val="0"/>
                <w:numId w:val="2"/>
              </w:numPr>
              <w:ind w:left="988" w:hanging="284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dokumenty potwierdzające uzasadnienie wniosku,</w:t>
            </w:r>
          </w:p>
          <w:p w:rsidR="004E2955" w:rsidRDefault="009543DA">
            <w:pPr>
              <w:pStyle w:val="Standarduser"/>
              <w:numPr>
                <w:ilvl w:val="0"/>
                <w:numId w:val="2"/>
              </w:numPr>
              <w:ind w:left="988" w:hanging="284"/>
              <w:jc w:val="both"/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wszystkie</w:t>
            </w:r>
            <w:r>
              <w:rPr>
                <w:rFonts w:ascii="Arial" w:hAnsi="Arial" w:cs="Arial"/>
                <w:sz w:val="18"/>
                <w:szCs w:val="18"/>
              </w:rPr>
              <w:t xml:space="preserve"> zaświa</w:t>
            </w:r>
            <w:r>
              <w:rPr>
                <w:rFonts w:ascii="Arial" w:hAnsi="Arial" w:cs="Arial"/>
                <w:sz w:val="18"/>
                <w:szCs w:val="18"/>
              </w:rPr>
              <w:t>dczenia o pomocy de minimis, jakie przedsiębiorca otrzymał w roku, w którym ubiega się o pomoc, oraz w ciągu 2 poprzedzających go lat, albo oświadczenie o wielkości pomocy de minimis otrzymanej w tym okresie, albo oświadczenia o nieotrzymaniu takiej pomocy</w:t>
            </w:r>
            <w:r>
              <w:rPr>
                <w:rFonts w:ascii="Arial" w:hAnsi="Arial" w:cs="Arial"/>
                <w:sz w:val="18"/>
                <w:szCs w:val="18"/>
              </w:rPr>
              <w:t xml:space="preserve"> w tym okresie,</w:t>
            </w:r>
          </w:p>
          <w:p w:rsidR="004E2955" w:rsidRDefault="009543DA">
            <w:pPr>
              <w:pStyle w:val="Standarduser"/>
              <w:numPr>
                <w:ilvl w:val="0"/>
                <w:numId w:val="2"/>
              </w:numPr>
              <w:ind w:left="988" w:hanging="284"/>
              <w:jc w:val="both"/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formularz</w:t>
            </w:r>
            <w:r>
              <w:rPr>
                <w:rFonts w:ascii="Arial" w:hAnsi="Arial" w:cs="Arial"/>
                <w:sz w:val="18"/>
                <w:szCs w:val="18"/>
              </w:rPr>
              <w:t xml:space="preserve"> informacji przedstawianych przy ubieganiu się o pomoc de minimis (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zał. do rozp. Rady Ministrów z dnia </w:t>
            </w:r>
            <w:bookmarkStart w:id="1" w:name="__DdeLink__5744_1357305995"/>
            <w:r>
              <w:rPr>
                <w:rFonts w:ascii="Arial" w:hAnsi="Arial" w:cs="Arial"/>
                <w:i/>
                <w:sz w:val="18"/>
                <w:szCs w:val="18"/>
              </w:rPr>
              <w:t>24.10.2014 r. (poz. 1543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b/>
                <w:sz w:val="18"/>
                <w:szCs w:val="18"/>
              </w:rPr>
              <w:t>dotyczy jedynie przedsiębiorców ubiegających się o pomoc de minimis,</w:t>
            </w:r>
          </w:p>
          <w:p w:rsidR="004E2955" w:rsidRDefault="009543DA">
            <w:pPr>
              <w:pStyle w:val="Standarduser"/>
              <w:numPr>
                <w:ilvl w:val="0"/>
                <w:numId w:val="2"/>
              </w:numPr>
              <w:ind w:left="988" w:hanging="284"/>
              <w:jc w:val="both"/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formularz</w:t>
            </w:r>
            <w:r>
              <w:rPr>
                <w:rFonts w:ascii="Arial" w:hAnsi="Arial" w:cs="Arial"/>
                <w:sz w:val="18"/>
                <w:szCs w:val="18"/>
              </w:rPr>
              <w:t xml:space="preserve"> informacji prz</w:t>
            </w:r>
            <w:r>
              <w:rPr>
                <w:rFonts w:ascii="Arial" w:hAnsi="Arial" w:cs="Arial"/>
                <w:sz w:val="18"/>
                <w:szCs w:val="18"/>
              </w:rPr>
              <w:t>edstawianych przy ubieganiu się o pomoc inną niż pomoc de minimis lub pomoc    de    minimis w rolnictwie lub rybołówstwie (</w:t>
            </w:r>
            <w:r>
              <w:rPr>
                <w:rFonts w:ascii="Arial" w:hAnsi="Arial" w:cs="Arial"/>
                <w:i/>
                <w:sz w:val="18"/>
                <w:szCs w:val="18"/>
              </w:rPr>
              <w:t>zał. do rozp. Rady Ministrów z dnia 24.10.2014 r. (poz. 1543)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/>
                <w:sz w:val="18"/>
                <w:szCs w:val="18"/>
              </w:rPr>
              <w:t>dotyczy jedynie przedsiębiorców ubiegających się o taki rodzaj pomoc</w:t>
            </w:r>
            <w:r>
              <w:rPr>
                <w:rFonts w:ascii="Arial" w:hAnsi="Arial" w:cs="Arial"/>
                <w:b/>
                <w:sz w:val="18"/>
                <w:szCs w:val="18"/>
              </w:rPr>
              <w:t>y,</w:t>
            </w:r>
          </w:p>
          <w:p w:rsidR="004E2955" w:rsidRDefault="009543DA">
            <w:pPr>
              <w:pStyle w:val="Standarduser"/>
              <w:numPr>
                <w:ilvl w:val="0"/>
                <w:numId w:val="2"/>
              </w:numPr>
              <w:ind w:left="98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pełnomocnictwo (wraz z dowodem uiszczenia opłaty), o ile w sprawie ustanowiono pełnomocnika.</w:t>
            </w:r>
          </w:p>
          <w:p w:rsidR="004E2955" w:rsidRDefault="004E2955">
            <w:pPr>
              <w:pStyle w:val="Nagwek1"/>
              <w:keepNext/>
              <w:rPr>
                <w:b/>
                <w:bCs/>
                <w:sz w:val="18"/>
                <w:szCs w:val="18"/>
              </w:rPr>
            </w:pPr>
          </w:p>
        </w:tc>
      </w:tr>
      <w:tr w:rsidR="004E295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87" w:type="dxa"/>
            <w:gridSpan w:val="3"/>
            <w:tcBorders>
              <w:top w:val="single" w:sz="12" w:space="0" w:color="00000A"/>
              <w:left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:rsidR="004E2955" w:rsidRDefault="009543DA">
            <w:pPr>
              <w:pStyle w:val="Nagwek1"/>
              <w:keepNext/>
              <w:rPr>
                <w:b/>
              </w:rPr>
            </w:pPr>
            <w:r>
              <w:rPr>
                <w:b/>
              </w:rPr>
              <w:t>I. OŚWIADCZENIE I PODPIS PODATNIKA / OSOBY REPREZENTUJĄCEJ PODATNIKA</w:t>
            </w:r>
          </w:p>
        </w:tc>
      </w:tr>
      <w:tr w:rsidR="004E295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5" w:type="dxa"/>
            <w:vMerge w:val="restart"/>
            <w:tcBorders>
              <w:left w:val="single" w:sz="4" w:space="0" w:color="00000A"/>
            </w:tcBorders>
            <w:shd w:val="clear" w:color="auto" w:fill="CCCCCC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:rsidR="004E2955" w:rsidRDefault="004E2955">
            <w:pPr>
              <w:pStyle w:val="Nagwek1"/>
              <w:keepNext/>
              <w:snapToGrid w:val="0"/>
              <w:rPr>
                <w:b/>
                <w:bCs/>
              </w:rPr>
            </w:pPr>
          </w:p>
        </w:tc>
        <w:tc>
          <w:tcPr>
            <w:tcW w:w="4607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2955" w:rsidRDefault="009543DA">
            <w:pPr>
              <w:pStyle w:val="Nagwek1"/>
              <w:keepNext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45. Data</w:t>
            </w:r>
          </w:p>
        </w:tc>
        <w:tc>
          <w:tcPr>
            <w:tcW w:w="502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2955" w:rsidRDefault="009543DA">
            <w:pPr>
              <w:pStyle w:val="Nagwek1"/>
              <w:keepNext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46. Podpis wnioskodawcy</w:t>
            </w:r>
          </w:p>
        </w:tc>
      </w:tr>
      <w:tr w:rsidR="004E295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5" w:type="dxa"/>
            <w:vMerge/>
            <w:tcBorders>
              <w:left w:val="single" w:sz="4" w:space="0" w:color="00000A"/>
            </w:tcBorders>
            <w:shd w:val="clear" w:color="auto" w:fill="CCCCCC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:rsidR="004E2955" w:rsidRDefault="004E2955"/>
        </w:tc>
        <w:tc>
          <w:tcPr>
            <w:tcW w:w="9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2955" w:rsidRDefault="009543DA">
            <w:pPr>
              <w:pStyle w:val="Nagwek1"/>
              <w:keepNext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47. Imię i nazwisko oraz podpis pełnomocnika</w:t>
            </w:r>
          </w:p>
        </w:tc>
      </w:tr>
      <w:tr w:rsidR="004E295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87" w:type="dxa"/>
            <w:gridSpan w:val="3"/>
            <w:tcBorders>
              <w:top w:val="single" w:sz="12" w:space="0" w:color="00000A"/>
              <w:left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:rsidR="004E2955" w:rsidRDefault="009543DA">
            <w:pPr>
              <w:pStyle w:val="Nagwek1"/>
              <w:keepNext/>
              <w:rPr>
                <w:b/>
                <w:bCs/>
              </w:rPr>
            </w:pPr>
            <w:r>
              <w:rPr>
                <w:b/>
                <w:bCs/>
              </w:rPr>
              <w:t xml:space="preserve">J. </w:t>
            </w:r>
            <w:r>
              <w:rPr>
                <w:b/>
                <w:bCs/>
              </w:rPr>
              <w:t>INFORMACJE UŁATWIAJĄCE KONTAKT Z PODATNIKIEM</w:t>
            </w:r>
          </w:p>
        </w:tc>
      </w:tr>
      <w:tr w:rsidR="004E295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5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</w:tcBorders>
            <w:shd w:val="clear" w:color="auto" w:fill="CCCCCC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:rsidR="004E2955" w:rsidRDefault="004E2955">
            <w:pPr>
              <w:pStyle w:val="Nagwek1"/>
              <w:keepNext/>
              <w:snapToGrid w:val="0"/>
              <w:rPr>
                <w:b/>
                <w:bCs/>
              </w:rPr>
            </w:pPr>
          </w:p>
        </w:tc>
        <w:tc>
          <w:tcPr>
            <w:tcW w:w="4607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2955" w:rsidRDefault="009543DA">
            <w:pPr>
              <w:pStyle w:val="Nagwek1"/>
              <w:keepNext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48. Nr telefonu kontaktowego</w:t>
            </w:r>
          </w:p>
        </w:tc>
        <w:tc>
          <w:tcPr>
            <w:tcW w:w="502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2955" w:rsidRDefault="009543DA">
            <w:pPr>
              <w:pStyle w:val="Nagwek1"/>
              <w:keepNext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49. Adres e-mail</w:t>
            </w:r>
          </w:p>
        </w:tc>
      </w:tr>
    </w:tbl>
    <w:p w:rsidR="004E2955" w:rsidRDefault="004E2955">
      <w:pPr>
        <w:pStyle w:val="Standarduser"/>
      </w:pPr>
    </w:p>
    <w:p w:rsidR="004E2955" w:rsidRDefault="009543DA">
      <w:pPr>
        <w:pStyle w:val="Standarduser"/>
        <w:jc w:val="both"/>
        <w:rPr>
          <w:rFonts w:ascii="Arial" w:hAnsi="Arial"/>
          <w:sz w:val="26"/>
          <w:szCs w:val="26"/>
        </w:rPr>
        <w:sectPr w:rsidR="004E2955">
          <w:headerReference w:type="default" r:id="rId7"/>
          <w:footerReference w:type="default" r:id="rId8"/>
          <w:pgSz w:w="11906" w:h="16838"/>
          <w:pgMar w:top="1853" w:right="1107" w:bottom="929" w:left="1107" w:header="1007" w:footer="787" w:gutter="0"/>
          <w:pgBorders>
            <w:top w:val="single" w:sz="8" w:space="10" w:color="00000A"/>
            <w:left w:val="single" w:sz="8" w:space="26" w:color="00000A"/>
            <w:bottom w:val="single" w:sz="8" w:space="10" w:color="00000A"/>
            <w:right w:val="single" w:sz="8" w:space="26" w:color="00000A"/>
          </w:pgBorders>
          <w:cols w:space="708"/>
        </w:sectPr>
      </w:pPr>
      <w:r>
        <w:rPr>
          <w:rFonts w:ascii="Arial" w:hAnsi="Arial"/>
          <w:sz w:val="26"/>
          <w:szCs w:val="26"/>
        </w:rPr>
        <w:t xml:space="preserve">Jednocześnie tut. organ podatkowy informuje, że złożenie przedmiotowego wniosku nie powoduje wstrzymania postępowania egzekucyjnego, w rozumieniu ustawy </w:t>
      </w:r>
      <w:r>
        <w:rPr>
          <w:rFonts w:ascii="Arial" w:hAnsi="Arial"/>
          <w:sz w:val="26"/>
          <w:szCs w:val="26"/>
        </w:rPr>
        <w:t xml:space="preserve">               z dnia 17.06.1966 r. o postępowaniu egzekucyjnym w administracji.</w:t>
      </w:r>
    </w:p>
    <w:p w:rsidR="004E2955" w:rsidRDefault="004E2955">
      <w:pPr>
        <w:pStyle w:val="Standarduser"/>
        <w:jc w:val="both"/>
        <w:rPr>
          <w:lang w:val="cs-CZ"/>
        </w:rPr>
      </w:pPr>
    </w:p>
    <w:p w:rsidR="004E2955" w:rsidRDefault="009543DA">
      <w:pPr>
        <w:pStyle w:val="Standarduser"/>
        <w:spacing w:line="360" w:lineRule="auto"/>
        <w:jc w:val="both"/>
      </w:pPr>
      <w:r>
        <w:rPr>
          <w:b/>
          <w:bCs/>
          <w:lang w:val="cs-CZ"/>
        </w:rPr>
        <w:t>Imię i Nazwisko:</w:t>
      </w:r>
      <w:r>
        <w:rPr>
          <w:lang w:val="cs-CZ"/>
        </w:rPr>
        <w:t xml:space="preserve"> ……………………………………</w:t>
      </w:r>
    </w:p>
    <w:p w:rsidR="004E2955" w:rsidRDefault="009543DA">
      <w:pPr>
        <w:pStyle w:val="Standarduser"/>
        <w:spacing w:line="360" w:lineRule="auto"/>
        <w:jc w:val="both"/>
      </w:pPr>
      <w:r>
        <w:rPr>
          <w:b/>
          <w:bCs/>
          <w:lang w:val="cs-CZ"/>
        </w:rPr>
        <w:t>Nazwa firmy</w:t>
      </w:r>
      <w:r>
        <w:rPr>
          <w:lang w:val="cs-CZ"/>
        </w:rPr>
        <w:t>:………………………………………..</w:t>
      </w:r>
    </w:p>
    <w:p w:rsidR="004E2955" w:rsidRDefault="009543DA">
      <w:pPr>
        <w:pStyle w:val="Standarduser"/>
        <w:spacing w:line="360" w:lineRule="auto"/>
        <w:rPr>
          <w:b/>
          <w:bCs/>
          <w:lang w:val="cs-CZ"/>
        </w:rPr>
      </w:pPr>
      <w:r>
        <w:rPr>
          <w:b/>
          <w:bCs/>
          <w:lang w:val="cs-CZ"/>
        </w:rPr>
        <w:t>Adres miejsca zamieszkania/ adres siedziby firmy:</w:t>
      </w:r>
    </w:p>
    <w:p w:rsidR="004E2955" w:rsidRDefault="009543DA">
      <w:pPr>
        <w:pStyle w:val="Standarduser"/>
        <w:spacing w:line="360" w:lineRule="auto"/>
        <w:rPr>
          <w:lang w:val="cs-CZ"/>
        </w:rPr>
      </w:pPr>
      <w:r>
        <w:rPr>
          <w:lang w:val="cs-CZ"/>
        </w:rPr>
        <w:t>………………………………………………………</w:t>
      </w:r>
    </w:p>
    <w:p w:rsidR="004E2955" w:rsidRDefault="009543DA">
      <w:pPr>
        <w:pStyle w:val="Standarduser"/>
        <w:spacing w:line="360" w:lineRule="auto"/>
        <w:rPr>
          <w:lang w:val="cs-CZ"/>
        </w:rPr>
      </w:pPr>
      <w:r>
        <w:rPr>
          <w:lang w:val="cs-CZ"/>
        </w:rPr>
        <w:t>……………………………………………………...</w:t>
      </w:r>
    </w:p>
    <w:p w:rsidR="004E2955" w:rsidRDefault="009543DA">
      <w:pPr>
        <w:pStyle w:val="Standarduser"/>
        <w:spacing w:line="360" w:lineRule="auto"/>
      </w:pPr>
      <w:r>
        <w:rPr>
          <w:b/>
          <w:bCs/>
          <w:lang w:val="cs-CZ"/>
        </w:rPr>
        <w:t>NIP/PESEL:</w:t>
      </w:r>
      <w:r>
        <w:rPr>
          <w:lang w:val="cs-CZ"/>
        </w:rPr>
        <w:t xml:space="preserve"> </w:t>
      </w:r>
      <w:r>
        <w:rPr>
          <w:lang w:val="cs-CZ"/>
        </w:rPr>
        <w:t>………………………………………</w:t>
      </w:r>
    </w:p>
    <w:p w:rsidR="004E2955" w:rsidRDefault="009543DA">
      <w:pPr>
        <w:pStyle w:val="Standarduser"/>
        <w:spacing w:line="360" w:lineRule="auto"/>
      </w:pPr>
      <w:r>
        <w:rPr>
          <w:b/>
          <w:bCs/>
          <w:lang w:val="cs-CZ"/>
        </w:rPr>
        <w:t>nr tel:</w:t>
      </w:r>
      <w:r>
        <w:rPr>
          <w:lang w:val="cs-CZ"/>
        </w:rPr>
        <w:t>……………………………………………….</w:t>
      </w:r>
    </w:p>
    <w:p w:rsidR="004E2955" w:rsidRDefault="004E2955">
      <w:pPr>
        <w:pStyle w:val="Standarduser"/>
        <w:rPr>
          <w:lang w:val="cs-CZ"/>
        </w:rPr>
      </w:pPr>
    </w:p>
    <w:p w:rsidR="004E2955" w:rsidRDefault="004E2955">
      <w:pPr>
        <w:pStyle w:val="Standarduser"/>
        <w:jc w:val="both"/>
        <w:rPr>
          <w:lang w:val="cs-CZ"/>
        </w:rPr>
      </w:pPr>
    </w:p>
    <w:p w:rsidR="004E2955" w:rsidRDefault="004E2955">
      <w:pPr>
        <w:pStyle w:val="Standarduser"/>
        <w:jc w:val="both"/>
        <w:rPr>
          <w:lang w:val="cs-CZ"/>
        </w:rPr>
      </w:pPr>
    </w:p>
    <w:p w:rsidR="004E2955" w:rsidRDefault="009543DA">
      <w:pPr>
        <w:pStyle w:val="Standarduser"/>
        <w:jc w:val="center"/>
        <w:rPr>
          <w:b/>
          <w:bCs/>
          <w:sz w:val="28"/>
          <w:szCs w:val="28"/>
          <w:u w:val="single"/>
          <w:lang w:val="cs-CZ"/>
        </w:rPr>
      </w:pPr>
      <w:r>
        <w:rPr>
          <w:b/>
          <w:bCs/>
          <w:sz w:val="28"/>
          <w:szCs w:val="28"/>
          <w:u w:val="single"/>
          <w:lang w:val="cs-CZ"/>
        </w:rPr>
        <w:t>OŚWIADCZENIE:</w:t>
      </w:r>
    </w:p>
    <w:p w:rsidR="004E2955" w:rsidRDefault="009543DA">
      <w:pPr>
        <w:pStyle w:val="Standarduser"/>
      </w:pPr>
      <w:r>
        <w:rPr>
          <w:rFonts w:cs="Arial"/>
          <w:b/>
          <w:bCs/>
          <w:sz w:val="28"/>
          <w:szCs w:val="28"/>
          <w:lang w:val="cs-CZ"/>
        </w:rPr>
        <w:t>1) OSOBY</w:t>
      </w:r>
      <w:r>
        <w:rPr>
          <w:rFonts w:eastAsia="Arial" w:cs="Arial"/>
          <w:b/>
          <w:bCs/>
          <w:sz w:val="28"/>
          <w:szCs w:val="28"/>
          <w:lang w:val="cs-CZ"/>
        </w:rPr>
        <w:t xml:space="preserve"> </w:t>
      </w:r>
      <w:r>
        <w:rPr>
          <w:rFonts w:cs="Arial"/>
          <w:b/>
          <w:bCs/>
          <w:sz w:val="28"/>
          <w:szCs w:val="28"/>
          <w:lang w:val="cs-CZ"/>
        </w:rPr>
        <w:t>FIZYCZNEJ</w:t>
      </w:r>
      <w:r>
        <w:rPr>
          <w:rFonts w:eastAsia="Arial" w:cs="Arial"/>
          <w:b/>
          <w:bCs/>
          <w:sz w:val="28"/>
          <w:szCs w:val="28"/>
          <w:lang w:val="cs-CZ"/>
        </w:rPr>
        <w:t xml:space="preserve"> </w:t>
      </w:r>
      <w:r>
        <w:rPr>
          <w:rFonts w:cs="Arial"/>
          <w:b/>
          <w:bCs/>
          <w:sz w:val="28"/>
          <w:szCs w:val="28"/>
          <w:lang w:val="cs-CZ"/>
        </w:rPr>
        <w:t>PROWADZĄCEJ</w:t>
      </w:r>
      <w:r>
        <w:rPr>
          <w:rFonts w:eastAsia="Arial" w:cs="Arial"/>
          <w:b/>
          <w:bCs/>
          <w:sz w:val="28"/>
          <w:szCs w:val="28"/>
          <w:lang w:val="cs-CZ"/>
        </w:rPr>
        <w:t xml:space="preserve"> </w:t>
      </w:r>
      <w:r>
        <w:rPr>
          <w:rFonts w:cs="Arial"/>
          <w:b/>
          <w:bCs/>
          <w:sz w:val="28"/>
          <w:szCs w:val="28"/>
          <w:lang w:val="cs-CZ"/>
        </w:rPr>
        <w:t>DZIAŁALNOŚĆ</w:t>
      </w:r>
      <w:r>
        <w:rPr>
          <w:rFonts w:eastAsia="Arial" w:cs="Arial"/>
          <w:b/>
          <w:bCs/>
          <w:sz w:val="28"/>
          <w:szCs w:val="28"/>
          <w:lang w:val="cs-CZ"/>
        </w:rPr>
        <w:t xml:space="preserve"> </w:t>
      </w:r>
      <w:r>
        <w:rPr>
          <w:rFonts w:cs="Arial"/>
          <w:b/>
          <w:bCs/>
          <w:sz w:val="28"/>
          <w:szCs w:val="28"/>
          <w:lang w:val="cs-CZ"/>
        </w:rPr>
        <w:t>GOSPODARCZĄ;</w:t>
      </w:r>
    </w:p>
    <w:p w:rsidR="004E2955" w:rsidRDefault="009543DA">
      <w:pPr>
        <w:pStyle w:val="Standarduser"/>
        <w:snapToGrid w:val="0"/>
      </w:pPr>
      <w:r>
        <w:rPr>
          <w:rFonts w:cs="Arial"/>
          <w:b/>
          <w:bCs/>
          <w:sz w:val="28"/>
          <w:szCs w:val="28"/>
        </w:rPr>
        <w:t>2) OSOBY</w:t>
      </w:r>
      <w:r>
        <w:rPr>
          <w:rFonts w:eastAsia="Arial" w:cs="Arial"/>
          <w:b/>
          <w:bCs/>
          <w:sz w:val="28"/>
          <w:szCs w:val="28"/>
        </w:rPr>
        <w:t xml:space="preserve"> </w:t>
      </w:r>
      <w:r>
        <w:rPr>
          <w:rFonts w:cs="Arial"/>
          <w:b/>
          <w:bCs/>
          <w:sz w:val="28"/>
          <w:szCs w:val="28"/>
        </w:rPr>
        <w:t>PRAWNEJ</w:t>
      </w:r>
      <w:r>
        <w:rPr>
          <w:rFonts w:eastAsia="Arial" w:cs="Arial"/>
          <w:b/>
          <w:bCs/>
          <w:sz w:val="28"/>
          <w:szCs w:val="28"/>
        </w:rPr>
        <w:t xml:space="preserve"> </w:t>
      </w:r>
      <w:r>
        <w:rPr>
          <w:rFonts w:cs="Arial"/>
          <w:b/>
          <w:bCs/>
          <w:sz w:val="28"/>
          <w:szCs w:val="28"/>
        </w:rPr>
        <w:t>/</w:t>
      </w:r>
      <w:r>
        <w:rPr>
          <w:rFonts w:eastAsia="Arial" w:cs="Arial"/>
          <w:b/>
          <w:bCs/>
          <w:sz w:val="28"/>
          <w:szCs w:val="28"/>
        </w:rPr>
        <w:t xml:space="preserve"> </w:t>
      </w:r>
      <w:r>
        <w:rPr>
          <w:rFonts w:cs="Arial"/>
          <w:b/>
          <w:bCs/>
          <w:sz w:val="28"/>
          <w:szCs w:val="28"/>
          <w:lang w:val="cs-CZ"/>
        </w:rPr>
        <w:t>JEDNOSTKI</w:t>
      </w:r>
      <w:r>
        <w:rPr>
          <w:rFonts w:eastAsia="Arial" w:cs="Arial"/>
          <w:b/>
          <w:bCs/>
          <w:sz w:val="28"/>
          <w:szCs w:val="28"/>
          <w:lang w:val="cs-CZ"/>
        </w:rPr>
        <w:t xml:space="preserve"> </w:t>
      </w:r>
      <w:r>
        <w:rPr>
          <w:rFonts w:cs="Arial"/>
          <w:b/>
          <w:bCs/>
          <w:sz w:val="28"/>
          <w:szCs w:val="28"/>
          <w:lang w:val="cs-CZ"/>
        </w:rPr>
        <w:t>ORGANIZACYJNEJ</w:t>
      </w:r>
      <w:r>
        <w:rPr>
          <w:rFonts w:eastAsia="Arial" w:cs="Arial"/>
          <w:b/>
          <w:bCs/>
          <w:sz w:val="28"/>
          <w:szCs w:val="28"/>
          <w:lang w:val="cs-CZ"/>
        </w:rPr>
        <w:t xml:space="preserve"> </w:t>
      </w:r>
      <w:r>
        <w:rPr>
          <w:rFonts w:cs="Arial"/>
          <w:b/>
          <w:bCs/>
          <w:sz w:val="28"/>
          <w:szCs w:val="28"/>
          <w:lang w:val="cs-CZ"/>
        </w:rPr>
        <w:t>NIEMAJĄCEJ</w:t>
      </w:r>
      <w:r>
        <w:rPr>
          <w:rFonts w:eastAsia="Arial" w:cs="Arial"/>
          <w:b/>
          <w:bCs/>
          <w:sz w:val="28"/>
          <w:szCs w:val="28"/>
          <w:lang w:val="cs-CZ"/>
        </w:rPr>
        <w:t xml:space="preserve"> </w:t>
      </w:r>
      <w:r>
        <w:rPr>
          <w:rFonts w:cs="Arial"/>
          <w:b/>
          <w:bCs/>
          <w:sz w:val="28"/>
          <w:szCs w:val="28"/>
          <w:lang w:val="cs-CZ"/>
        </w:rPr>
        <w:t>OSOBOWOŚCI</w:t>
      </w:r>
      <w:r>
        <w:rPr>
          <w:rFonts w:eastAsia="Arial" w:cs="Arial"/>
          <w:b/>
          <w:bCs/>
          <w:sz w:val="28"/>
          <w:szCs w:val="28"/>
          <w:lang w:val="cs-CZ"/>
        </w:rPr>
        <w:t xml:space="preserve"> </w:t>
      </w:r>
      <w:r>
        <w:rPr>
          <w:rFonts w:cs="Arial"/>
          <w:b/>
          <w:bCs/>
          <w:sz w:val="28"/>
          <w:szCs w:val="28"/>
          <w:lang w:val="cs-CZ"/>
        </w:rPr>
        <w:t>PRAWNEJ</w:t>
      </w:r>
    </w:p>
    <w:p w:rsidR="004E2955" w:rsidRDefault="009543DA">
      <w:pPr>
        <w:pStyle w:val="Standarduser"/>
        <w:jc w:val="both"/>
        <w:rPr>
          <w:lang w:val="cs-CZ"/>
        </w:rPr>
      </w:pPr>
      <w:r>
        <w:rPr>
          <w:lang w:val="cs-CZ"/>
        </w:rPr>
        <w:tab/>
      </w:r>
    </w:p>
    <w:p w:rsidR="004E2955" w:rsidRDefault="009543DA">
      <w:pPr>
        <w:pStyle w:val="Standarduser"/>
        <w:spacing w:line="360" w:lineRule="auto"/>
      </w:pPr>
      <w:r>
        <w:rPr>
          <w:lang w:val="cs-CZ"/>
        </w:rPr>
        <w:tab/>
        <w:t>W związku z wnioskeim o udzielenie ulgi w spłacie zobowiązań po</w:t>
      </w:r>
      <w:r>
        <w:rPr>
          <w:lang w:val="cs-CZ"/>
        </w:rPr>
        <w:t>datkowych ja niżej podpisany/-na oświadczam, że</w:t>
      </w:r>
      <w:r>
        <w:rPr>
          <w:b/>
          <w:bCs/>
          <w:lang w:val="cs-CZ"/>
        </w:rPr>
        <w:t xml:space="preserve"> </w:t>
      </w:r>
      <w:r>
        <w:rPr>
          <w:b/>
          <w:bCs/>
          <w:u w:val="single"/>
          <w:lang w:val="cs-CZ"/>
        </w:rPr>
        <w:t>jestem podatnikiem:</w:t>
      </w:r>
    </w:p>
    <w:p w:rsidR="004E2955" w:rsidRDefault="004E2955">
      <w:pPr>
        <w:pStyle w:val="Standarduser"/>
        <w:spacing w:line="360" w:lineRule="auto"/>
        <w:rPr>
          <w:b/>
          <w:bCs/>
          <w:u w:val="single"/>
          <w:lang w:val="cs-CZ"/>
        </w:rPr>
      </w:pPr>
    </w:p>
    <w:p w:rsidR="004E2955" w:rsidRDefault="009543DA">
      <w:pPr>
        <w:pStyle w:val="Standarduser"/>
        <w:spacing w:line="360" w:lineRule="auto"/>
      </w:pPr>
      <w:r>
        <w:rPr>
          <w:sz w:val="22"/>
          <w:szCs w:val="22"/>
          <w:lang w:val="cs-CZ"/>
        </w:rPr>
        <w:t xml:space="preserve">1) podatku od Gier Losowych  </w:t>
      </w:r>
      <w:r>
        <w:rPr>
          <w:b/>
          <w:bCs/>
          <w:sz w:val="22"/>
          <w:szCs w:val="22"/>
          <w:lang w:val="cs-CZ"/>
        </w:rPr>
        <w:t xml:space="preserve">TAK / NIE* </w:t>
      </w:r>
      <w:r>
        <w:rPr>
          <w:sz w:val="22"/>
          <w:szCs w:val="22"/>
          <w:lang w:val="cs-CZ"/>
        </w:rPr>
        <w:t xml:space="preserve">oraz </w:t>
      </w:r>
      <w:r>
        <w:rPr>
          <w:b/>
          <w:bCs/>
          <w:sz w:val="22"/>
          <w:szCs w:val="22"/>
          <w:lang w:val="cs-CZ"/>
        </w:rPr>
        <w:t>POSIADAM / NIE POSIADAM*</w:t>
      </w:r>
      <w:r>
        <w:rPr>
          <w:sz w:val="22"/>
          <w:szCs w:val="22"/>
          <w:lang w:val="cs-CZ"/>
        </w:rPr>
        <w:t xml:space="preserve"> zaległości;</w:t>
      </w:r>
    </w:p>
    <w:p w:rsidR="004E2955" w:rsidRDefault="009543DA">
      <w:pPr>
        <w:pStyle w:val="Standarduser"/>
        <w:spacing w:line="360" w:lineRule="auto"/>
      </w:pPr>
      <w:r>
        <w:rPr>
          <w:sz w:val="22"/>
          <w:szCs w:val="22"/>
          <w:lang w:val="cs-CZ"/>
        </w:rPr>
        <w:t xml:space="preserve">2) podatku Akcyzowego </w:t>
      </w:r>
      <w:r>
        <w:rPr>
          <w:b/>
          <w:bCs/>
          <w:sz w:val="22"/>
          <w:szCs w:val="22"/>
          <w:lang w:val="cs-CZ"/>
        </w:rPr>
        <w:t xml:space="preserve">TAK / NIE* </w:t>
      </w:r>
      <w:r>
        <w:rPr>
          <w:sz w:val="22"/>
          <w:szCs w:val="22"/>
          <w:lang w:val="cs-CZ"/>
        </w:rPr>
        <w:t xml:space="preserve">oraz </w:t>
      </w:r>
      <w:r>
        <w:rPr>
          <w:b/>
          <w:bCs/>
          <w:sz w:val="22"/>
          <w:szCs w:val="22"/>
          <w:lang w:val="cs-CZ"/>
        </w:rPr>
        <w:t>POSIADAM / NIE POSIADAM*</w:t>
      </w:r>
      <w:r>
        <w:rPr>
          <w:sz w:val="22"/>
          <w:szCs w:val="22"/>
          <w:lang w:val="cs-CZ"/>
        </w:rPr>
        <w:t xml:space="preserve"> zaległości;</w:t>
      </w:r>
    </w:p>
    <w:p w:rsidR="004E2955" w:rsidRDefault="009543DA">
      <w:pPr>
        <w:pStyle w:val="Standarduser"/>
        <w:spacing w:line="360" w:lineRule="auto"/>
      </w:pPr>
      <w:r>
        <w:rPr>
          <w:sz w:val="22"/>
          <w:szCs w:val="22"/>
          <w:lang w:val="cs-CZ"/>
        </w:rPr>
        <w:t xml:space="preserve">3) podatku od wydobycia </w:t>
      </w:r>
      <w:r>
        <w:rPr>
          <w:sz w:val="22"/>
          <w:szCs w:val="22"/>
          <w:lang w:val="cs-CZ"/>
        </w:rPr>
        <w:t xml:space="preserve">niektórych kopalin </w:t>
      </w:r>
      <w:r>
        <w:rPr>
          <w:b/>
          <w:bCs/>
          <w:sz w:val="22"/>
          <w:szCs w:val="22"/>
          <w:lang w:val="cs-CZ"/>
        </w:rPr>
        <w:t xml:space="preserve">TAK / NIE* </w:t>
      </w:r>
      <w:r>
        <w:rPr>
          <w:sz w:val="22"/>
          <w:szCs w:val="22"/>
          <w:lang w:val="cs-CZ"/>
        </w:rPr>
        <w:t xml:space="preserve">oraz </w:t>
      </w:r>
      <w:r>
        <w:rPr>
          <w:b/>
          <w:bCs/>
          <w:sz w:val="22"/>
          <w:szCs w:val="22"/>
          <w:lang w:val="cs-CZ"/>
        </w:rPr>
        <w:t>POSIADAM/NIE POSIADAM*</w:t>
      </w:r>
      <w:r>
        <w:rPr>
          <w:sz w:val="22"/>
          <w:szCs w:val="22"/>
          <w:lang w:val="cs-CZ"/>
        </w:rPr>
        <w:t xml:space="preserve"> zaległości;</w:t>
      </w:r>
    </w:p>
    <w:p w:rsidR="004E2955" w:rsidRDefault="009543DA">
      <w:pPr>
        <w:pStyle w:val="Standarduser"/>
        <w:spacing w:line="360" w:lineRule="auto"/>
      </w:pPr>
      <w:r>
        <w:rPr>
          <w:sz w:val="22"/>
          <w:szCs w:val="22"/>
          <w:lang w:val="cs-CZ"/>
        </w:rPr>
        <w:t>4)</w:t>
      </w:r>
      <w:r>
        <w:rPr>
          <w:b/>
          <w:bCs/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 xml:space="preserve">oraz </w:t>
      </w:r>
      <w:r>
        <w:rPr>
          <w:b/>
          <w:bCs/>
          <w:sz w:val="22"/>
          <w:szCs w:val="22"/>
          <w:lang w:val="cs-CZ"/>
        </w:rPr>
        <w:t>POSIADAM / NIEPOSIADAM*</w:t>
      </w:r>
      <w:r>
        <w:rPr>
          <w:sz w:val="22"/>
          <w:szCs w:val="22"/>
          <w:lang w:val="cs-CZ"/>
        </w:rPr>
        <w:t xml:space="preserve"> zaległości z tytułu należności celnych</w:t>
      </w:r>
    </w:p>
    <w:p w:rsidR="004E2955" w:rsidRDefault="004E2955">
      <w:pPr>
        <w:pStyle w:val="Standarduser"/>
        <w:spacing w:line="360" w:lineRule="auto"/>
        <w:jc w:val="both"/>
        <w:rPr>
          <w:sz w:val="22"/>
          <w:szCs w:val="22"/>
          <w:lang w:val="cs-CZ"/>
        </w:rPr>
      </w:pPr>
    </w:p>
    <w:p w:rsidR="004E2955" w:rsidRDefault="004E2955">
      <w:pPr>
        <w:pStyle w:val="Standarduser"/>
        <w:spacing w:line="360" w:lineRule="auto"/>
        <w:jc w:val="both"/>
        <w:rPr>
          <w:lang w:val="cs-CZ"/>
        </w:rPr>
      </w:pPr>
    </w:p>
    <w:p w:rsidR="004E2955" w:rsidRDefault="004E2955">
      <w:pPr>
        <w:pStyle w:val="Standarduser"/>
        <w:spacing w:line="360" w:lineRule="auto"/>
        <w:jc w:val="both"/>
        <w:rPr>
          <w:lang w:val="cs-CZ"/>
        </w:rPr>
      </w:pPr>
    </w:p>
    <w:p w:rsidR="004E2955" w:rsidRDefault="009543DA">
      <w:pPr>
        <w:pStyle w:val="Standarduser"/>
        <w:spacing w:line="360" w:lineRule="auto"/>
        <w:jc w:val="both"/>
      </w:pPr>
      <w:r>
        <w:t>W przypadku pozytywnej odpowiedzi proszę wskazać właściwy Urząd Skarbowy:</w:t>
      </w:r>
    </w:p>
    <w:p w:rsidR="004E2955" w:rsidRDefault="004E2955">
      <w:pPr>
        <w:pStyle w:val="Standarduser"/>
        <w:spacing w:line="360" w:lineRule="auto"/>
        <w:jc w:val="both"/>
      </w:pPr>
    </w:p>
    <w:p w:rsidR="004E2955" w:rsidRDefault="009543DA">
      <w:pPr>
        <w:pStyle w:val="Standarduser"/>
        <w:spacing w:line="360" w:lineRule="auto"/>
        <w:jc w:val="both"/>
      </w:pPr>
      <w:r>
        <w:t>……………………………………………………………………………………...</w:t>
      </w:r>
      <w:r>
        <w:tab/>
      </w:r>
    </w:p>
    <w:p w:rsidR="004E2955" w:rsidRDefault="004E2955">
      <w:pPr>
        <w:pStyle w:val="Standarduser"/>
        <w:spacing w:line="360" w:lineRule="auto"/>
        <w:jc w:val="both"/>
      </w:pPr>
    </w:p>
    <w:p w:rsidR="004E2955" w:rsidRDefault="009543DA">
      <w:pPr>
        <w:pStyle w:val="Standarduser"/>
        <w:jc w:val="both"/>
        <w:rPr>
          <w:lang w:val="cs-CZ"/>
        </w:rPr>
      </w:pPr>
      <w:r>
        <w:rPr>
          <w:lang w:val="cs-CZ"/>
        </w:rPr>
        <w:tab/>
      </w:r>
    </w:p>
    <w:p w:rsidR="004E2955" w:rsidRDefault="009543DA">
      <w:pPr>
        <w:pStyle w:val="Standarduser"/>
        <w:jc w:val="both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……………………………………………..</w:t>
      </w:r>
    </w:p>
    <w:p w:rsidR="004E2955" w:rsidRDefault="009543DA">
      <w:pPr>
        <w:pStyle w:val="Standarduser"/>
        <w:spacing w:before="57" w:after="113"/>
        <w:jc w:val="both"/>
      </w:pPr>
      <w:r>
        <w:rPr>
          <w:rFonts w:eastAsia="Times New Roman"/>
          <w:lang w:val="cs-CZ"/>
        </w:rPr>
        <w:t xml:space="preserve">                                                                                                            </w:t>
      </w:r>
      <w:r>
        <w:rPr>
          <w:lang w:val="cs-CZ"/>
        </w:rPr>
        <w:t>podpis</w:t>
      </w:r>
    </w:p>
    <w:p w:rsidR="004E2955" w:rsidRDefault="009543DA">
      <w:pPr>
        <w:pStyle w:val="Standarduser"/>
        <w:spacing w:before="57" w:after="113"/>
        <w:jc w:val="both"/>
      </w:pPr>
      <w:r>
        <w:rPr>
          <w:lang w:val="cs-CZ"/>
        </w:rPr>
        <w:t>*niewłaściwe skreślić</w:t>
      </w:r>
    </w:p>
    <w:sectPr w:rsidR="004E2955">
      <w:headerReference w:type="default" r:id="rId9"/>
      <w:footerReference w:type="default" r:id="rId10"/>
      <w:pgSz w:w="11906" w:h="16838"/>
      <w:pgMar w:top="1802" w:right="1107" w:bottom="929" w:left="1107" w:header="787" w:footer="787" w:gutter="0"/>
      <w:pgBorders w:offsetFrom="page">
        <w:top w:val="single" w:sz="8" w:space="28" w:color="00000A"/>
        <w:left w:val="single" w:sz="8" w:space="28" w:color="00000A"/>
        <w:bottom w:val="single" w:sz="8" w:space="28" w:color="00000A"/>
        <w:right w:val="single" w:sz="8" w:space="28" w:color="00000A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543DA">
      <w:r>
        <w:separator/>
      </w:r>
    </w:p>
  </w:endnote>
  <w:endnote w:type="continuationSeparator" w:id="0">
    <w:p w:rsidR="00000000" w:rsidRDefault="0095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IDAutomationMICR"/>
    <w:panose1 w:val="00000400000000000000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-Roman, 'Times New Roman'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9" w:type="dxa"/>
      <w:tblInd w:w="1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8781"/>
      <w:gridCol w:w="1088"/>
    </w:tblGrid>
    <w:tr w:rsidR="00D40768">
      <w:tblPrEx>
        <w:tblCellMar>
          <w:top w:w="0" w:type="dxa"/>
          <w:bottom w:w="0" w:type="dxa"/>
        </w:tblCellMar>
      </w:tblPrEx>
      <w:trPr>
        <w:cantSplit/>
        <w:trHeight w:val="397"/>
      </w:trPr>
      <w:tc>
        <w:tcPr>
          <w:tcW w:w="8781" w:type="dxa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D40768" w:rsidRDefault="009543DA">
          <w:pPr>
            <w:pStyle w:val="Standarduser"/>
            <w:snapToGrid w:val="0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www.lodzkie.kas.gov.pl</w:t>
          </w:r>
        </w:p>
      </w:tc>
      <w:tc>
        <w:tcPr>
          <w:tcW w:w="108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top w:w="0" w:type="dxa"/>
            <w:left w:w="10" w:type="dxa"/>
            <w:bottom w:w="0" w:type="dxa"/>
            <w:right w:w="10" w:type="dxa"/>
          </w:tcMar>
          <w:vAlign w:val="center"/>
        </w:tcPr>
        <w:p w:rsidR="00D40768" w:rsidRDefault="009543DA">
          <w:pPr>
            <w:pStyle w:val="Stopka"/>
            <w:jc w:val="center"/>
          </w:pPr>
          <w:r>
            <w:rPr>
              <w:rStyle w:val="Numerstrony"/>
              <w:rFonts w:ascii="Arial" w:hAnsi="Arial" w:cs="Arial"/>
              <w:sz w:val="20"/>
            </w:rPr>
            <w:t xml:space="preserve">Strona </w:t>
          </w:r>
          <w:r>
            <w:rPr>
              <w:rStyle w:val="Numerstrony"/>
              <w:rFonts w:ascii="Arial" w:hAnsi="Arial" w:cs="Arial"/>
              <w:sz w:val="20"/>
            </w:rPr>
            <w:fldChar w:fldCharType="begin"/>
          </w:r>
          <w:r>
            <w:rPr>
              <w:rStyle w:val="Numerstrony"/>
              <w:rFonts w:ascii="Arial" w:hAnsi="Arial" w:cs="Arial"/>
              <w:sz w:val="20"/>
            </w:rPr>
            <w:instrText xml:space="preserve"> PAGE </w:instrText>
          </w:r>
          <w:r>
            <w:rPr>
              <w:rStyle w:val="Numerstrony"/>
              <w:rFonts w:ascii="Arial" w:hAnsi="Arial" w:cs="Arial"/>
              <w:sz w:val="20"/>
            </w:rPr>
            <w:fldChar w:fldCharType="separate"/>
          </w:r>
          <w:r>
            <w:rPr>
              <w:rStyle w:val="Numerstrony"/>
              <w:rFonts w:ascii="Arial" w:hAnsi="Arial" w:cs="Arial"/>
              <w:noProof/>
              <w:sz w:val="20"/>
            </w:rPr>
            <w:t>5</w:t>
          </w:r>
          <w:r>
            <w:rPr>
              <w:rStyle w:val="Numerstrony"/>
              <w:rFonts w:ascii="Arial" w:hAnsi="Arial" w:cs="Arial"/>
              <w:sz w:val="20"/>
            </w:rPr>
            <w:fldChar w:fldCharType="end"/>
          </w:r>
          <w:r>
            <w:rPr>
              <w:rStyle w:val="Numerstrony"/>
            </w:rPr>
            <w:t>/</w:t>
          </w:r>
          <w:r>
            <w:rPr>
              <w:rStyle w:val="Numerstrony"/>
            </w:rPr>
            <w:fldChar w:fldCharType="begin"/>
          </w:r>
          <w:r>
            <w:rPr>
              <w:rStyle w:val="Numerstrony"/>
            </w:rPr>
            <w:instrText xml:space="preserve"> NUMPAGES \* ARABIC </w:instrText>
          </w:r>
          <w:r>
            <w:rPr>
              <w:rStyle w:val="Numerstrony"/>
            </w:rPr>
            <w:fldChar w:fldCharType="separate"/>
          </w:r>
          <w:r>
            <w:rPr>
              <w:rStyle w:val="Numerstrony"/>
              <w:noProof/>
            </w:rPr>
            <w:t>6</w:t>
          </w:r>
          <w:r>
            <w:rPr>
              <w:rStyle w:val="Numerstrony"/>
            </w:rPr>
            <w:fldChar w:fldCharType="end"/>
          </w:r>
        </w:p>
      </w:tc>
    </w:tr>
  </w:tbl>
  <w:p w:rsidR="00D40768" w:rsidRDefault="009543DA">
    <w:pPr>
      <w:pStyle w:val="Stopka"/>
      <w:rPr>
        <w:sz w:val="2"/>
        <w:szCs w:val="2"/>
      </w:rPr>
    </w:pPr>
    <w:r>
      <w:rPr>
        <w:sz w:val="2"/>
        <w:szCs w:val="2"/>
      </w:rPr>
      <w:t>€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9" w:type="dxa"/>
      <w:tblInd w:w="1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8781"/>
      <w:gridCol w:w="1088"/>
    </w:tblGrid>
    <w:tr w:rsidR="00D40768">
      <w:tblPrEx>
        <w:tblCellMar>
          <w:top w:w="0" w:type="dxa"/>
          <w:bottom w:w="0" w:type="dxa"/>
        </w:tblCellMar>
      </w:tblPrEx>
      <w:trPr>
        <w:cantSplit/>
        <w:trHeight w:val="397"/>
      </w:trPr>
      <w:tc>
        <w:tcPr>
          <w:tcW w:w="8781" w:type="dxa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D40768" w:rsidRDefault="009543DA">
          <w:pPr>
            <w:pStyle w:val="Standarduser"/>
            <w:snapToGrid w:val="0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www.lodzkie.kas.gov.pl</w:t>
          </w:r>
        </w:p>
      </w:tc>
      <w:tc>
        <w:tcPr>
          <w:tcW w:w="108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top w:w="0" w:type="dxa"/>
            <w:left w:w="10" w:type="dxa"/>
            <w:bottom w:w="0" w:type="dxa"/>
            <w:right w:w="10" w:type="dxa"/>
          </w:tcMar>
          <w:vAlign w:val="center"/>
        </w:tcPr>
        <w:p w:rsidR="00D40768" w:rsidRDefault="009543DA">
          <w:pPr>
            <w:pStyle w:val="Stopka"/>
            <w:jc w:val="center"/>
          </w:pPr>
          <w:r>
            <w:rPr>
              <w:rStyle w:val="Numerstrony"/>
              <w:rFonts w:ascii="Arial" w:hAnsi="Arial" w:cs="Arial"/>
              <w:sz w:val="20"/>
            </w:rPr>
            <w:t xml:space="preserve">Strona </w:t>
          </w:r>
          <w:r>
            <w:rPr>
              <w:rStyle w:val="Numerstrony"/>
              <w:rFonts w:ascii="Arial" w:hAnsi="Arial" w:cs="Arial"/>
              <w:sz w:val="20"/>
            </w:rPr>
            <w:fldChar w:fldCharType="begin"/>
          </w:r>
          <w:r>
            <w:rPr>
              <w:rStyle w:val="Numerstrony"/>
              <w:rFonts w:ascii="Arial" w:hAnsi="Arial" w:cs="Arial"/>
              <w:sz w:val="20"/>
            </w:rPr>
            <w:instrText xml:space="preserve"> PAGE </w:instrText>
          </w:r>
          <w:r>
            <w:rPr>
              <w:rStyle w:val="Numerstrony"/>
              <w:rFonts w:ascii="Arial" w:hAnsi="Arial" w:cs="Arial"/>
              <w:sz w:val="20"/>
            </w:rPr>
            <w:fldChar w:fldCharType="separate"/>
          </w:r>
          <w:r>
            <w:rPr>
              <w:rStyle w:val="Numerstrony"/>
              <w:rFonts w:ascii="Arial" w:hAnsi="Arial" w:cs="Arial"/>
              <w:noProof/>
              <w:sz w:val="20"/>
            </w:rPr>
            <w:t>6</w:t>
          </w:r>
          <w:r>
            <w:rPr>
              <w:rStyle w:val="Numerstrony"/>
              <w:rFonts w:ascii="Arial" w:hAnsi="Arial" w:cs="Arial"/>
              <w:sz w:val="20"/>
            </w:rPr>
            <w:fldChar w:fldCharType="end"/>
          </w:r>
          <w:r>
            <w:rPr>
              <w:rStyle w:val="Numerstrony"/>
            </w:rPr>
            <w:t>/</w:t>
          </w:r>
          <w:r>
            <w:rPr>
              <w:rStyle w:val="Numerstrony"/>
            </w:rPr>
            <w:fldChar w:fldCharType="begin"/>
          </w:r>
          <w:r>
            <w:rPr>
              <w:rStyle w:val="Numerstrony"/>
            </w:rPr>
            <w:instrText xml:space="preserve"> NUMPAGES \* ARABIC </w:instrText>
          </w:r>
          <w:r>
            <w:rPr>
              <w:rStyle w:val="Numerstrony"/>
            </w:rPr>
            <w:fldChar w:fldCharType="separate"/>
          </w:r>
          <w:r>
            <w:rPr>
              <w:rStyle w:val="Numerstrony"/>
              <w:noProof/>
            </w:rPr>
            <w:t>6</w:t>
          </w:r>
          <w:r>
            <w:rPr>
              <w:rStyle w:val="Numerstrony"/>
            </w:rPr>
            <w:fldChar w:fldCharType="end"/>
          </w:r>
        </w:p>
      </w:tc>
    </w:tr>
  </w:tbl>
  <w:p w:rsidR="00D40768" w:rsidRDefault="009543DA">
    <w:pPr>
      <w:pStyle w:val="Stopka"/>
      <w:rPr>
        <w:sz w:val="2"/>
        <w:szCs w:val="2"/>
      </w:rPr>
    </w:pPr>
    <w:r>
      <w:rPr>
        <w:sz w:val="2"/>
        <w:szCs w:val="2"/>
      </w:rPr>
      <w:t>€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543DA">
      <w:r>
        <w:rPr>
          <w:color w:val="000000"/>
        </w:rPr>
        <w:separator/>
      </w:r>
    </w:p>
  </w:footnote>
  <w:footnote w:type="continuationSeparator" w:id="0">
    <w:p w:rsidR="00000000" w:rsidRDefault="00954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768" w:rsidRDefault="009543DA">
    <w:pPr>
      <w:pStyle w:val="Nagwek"/>
      <w:ind w:right="-1191"/>
      <w:rPr>
        <w:sz w:val="16"/>
        <w:szCs w:val="16"/>
      </w:rPr>
    </w:pPr>
    <w:r>
      <w:rPr>
        <w:sz w:val="16"/>
        <w:szCs w:val="16"/>
      </w:rPr>
      <w:tab/>
      <w:t xml:space="preserve">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768" w:rsidRDefault="009543DA">
    <w:pPr>
      <w:pStyle w:val="Nagwek"/>
      <w:ind w:right="-1191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 xml:space="preserve">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53445"/>
    <w:multiLevelType w:val="multilevel"/>
    <w:tmpl w:val="E3F027D2"/>
    <w:styleLink w:val="WW8Num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  <w:sz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70ED1065"/>
    <w:multiLevelType w:val="multilevel"/>
    <w:tmpl w:val="4EAEEED0"/>
    <w:styleLink w:val="WW8Num4"/>
    <w:lvl w:ilvl="0">
      <w:start w:val="1"/>
      <w:numFmt w:val="none"/>
      <w:lvlText w:val=".%1"/>
      <w:lvlJc w:val="left"/>
      <w:pPr>
        <w:ind w:left="720" w:hanging="360"/>
      </w:pPr>
    </w:lvl>
    <w:lvl w:ilvl="1">
      <w:start w:val="1"/>
      <w:numFmt w:val="none"/>
      <w:lvlText w:val=".%2"/>
      <w:lvlJc w:val="left"/>
      <w:pPr>
        <w:ind w:left="1080" w:hanging="360"/>
      </w:pPr>
    </w:lvl>
    <w:lvl w:ilvl="2">
      <w:start w:val="1"/>
      <w:numFmt w:val="none"/>
      <w:lvlText w:val=".%3"/>
      <w:lvlJc w:val="left"/>
      <w:pPr>
        <w:ind w:left="1440" w:hanging="360"/>
      </w:pPr>
    </w:lvl>
    <w:lvl w:ilvl="3">
      <w:start w:val="1"/>
      <w:numFmt w:val="none"/>
      <w:lvlText w:val=".%4"/>
      <w:lvlJc w:val="left"/>
      <w:pPr>
        <w:ind w:left="1800" w:hanging="360"/>
      </w:pPr>
    </w:lvl>
    <w:lvl w:ilvl="4">
      <w:start w:val="1"/>
      <w:numFmt w:val="none"/>
      <w:lvlText w:val=".%5"/>
      <w:lvlJc w:val="left"/>
      <w:pPr>
        <w:ind w:left="2160" w:hanging="360"/>
      </w:pPr>
    </w:lvl>
    <w:lvl w:ilvl="5">
      <w:start w:val="1"/>
      <w:numFmt w:val="none"/>
      <w:lvlText w:val=".%6"/>
      <w:lvlJc w:val="left"/>
      <w:pPr>
        <w:ind w:left="2520" w:hanging="360"/>
      </w:pPr>
    </w:lvl>
    <w:lvl w:ilvl="6">
      <w:start w:val="1"/>
      <w:numFmt w:val="none"/>
      <w:lvlText w:val=".%7"/>
      <w:lvlJc w:val="left"/>
      <w:pPr>
        <w:ind w:left="2880" w:hanging="360"/>
      </w:pPr>
    </w:lvl>
    <w:lvl w:ilvl="7">
      <w:start w:val="1"/>
      <w:numFmt w:val="none"/>
      <w:lvlText w:val=".%8"/>
      <w:lvlJc w:val="left"/>
      <w:pPr>
        <w:ind w:left="3240" w:hanging="360"/>
      </w:pPr>
    </w:lvl>
    <w:lvl w:ilvl="8">
      <w:start w:val="1"/>
      <w:numFmt w:val="none"/>
      <w:lvlText w:val=".%9"/>
      <w:lvlJc w:val="left"/>
      <w:pPr>
        <w:ind w:left="3600" w:hanging="360"/>
      </w:pPr>
    </w:lvl>
  </w:abstractNum>
  <w:abstractNum w:abstractNumId="2" w15:restartNumberingAfterBreak="0">
    <w:nsid w:val="75F04C70"/>
    <w:multiLevelType w:val="multilevel"/>
    <w:tmpl w:val="45D8F4A4"/>
    <w:styleLink w:val="WW8Num1"/>
    <w:lvl w:ilvl="0">
      <w:start w:val="1"/>
      <w:numFmt w:val="upperRoman"/>
      <w:lvlText w:val="%1."/>
      <w:lvlJc w:val="righ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7582B"/>
    <w:multiLevelType w:val="multilevel"/>
    <w:tmpl w:val="700636E8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E2955"/>
    <w:rsid w:val="004E2955"/>
    <w:rsid w:val="0095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F2EE450-AF33-4DC3-B172-1C9BEB6E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user"/>
    <w:next w:val="Textbody"/>
    <w:pPr>
      <w:widowControl w:val="0"/>
      <w:outlineLvl w:val="0"/>
    </w:pPr>
    <w:rPr>
      <w:rFonts w:ascii="Arial" w:eastAsia="Times New Roman" w:hAnsi="Arial" w:cs="Arial"/>
    </w:rPr>
  </w:style>
  <w:style w:type="paragraph" w:styleId="Nagwek3">
    <w:name w:val="heading 3"/>
    <w:basedOn w:val="Standarduser"/>
    <w:next w:val="Textbody"/>
    <w:pPr>
      <w:widowControl w:val="0"/>
      <w:outlineLvl w:val="2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SimSun, 宋体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user"/>
    <w:rPr>
      <w:rFonts w:cs="Mangal"/>
    </w:rPr>
  </w:style>
  <w:style w:type="paragraph" w:styleId="Legenda">
    <w:name w:val="caption"/>
    <w:basedOn w:val="Standarduser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Standarduser">
    <w:name w:val="Standard (user)"/>
    <w:pPr>
      <w:widowControl/>
      <w:suppressAutoHyphens/>
    </w:pPr>
    <w:rPr>
      <w:rFonts w:ascii="Times New Roman" w:eastAsia="SimSun, 宋体" w:hAnsi="Times New Roman" w:cs="Times New Roman"/>
      <w:color w:val="00000A"/>
      <w:lang w:bidi="ar-SA"/>
    </w:r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user">
    <w:name w:val="Text body (user)"/>
    <w:basedOn w:val="Standarduser"/>
    <w:pPr>
      <w:jc w:val="both"/>
    </w:pPr>
    <w:rPr>
      <w:rFonts w:ascii="Arial" w:eastAsia="Arial" w:hAnsi="Arial" w:cs="Arial"/>
      <w:sz w:val="14"/>
      <w:szCs w:val="14"/>
    </w:rPr>
  </w:style>
  <w:style w:type="paragraph" w:customStyle="1" w:styleId="Indexuser">
    <w:name w:val="Index (user)"/>
    <w:basedOn w:val="Standarduser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user"/>
  </w:style>
  <w:style w:type="paragraph" w:styleId="Stopka">
    <w:name w:val="footer"/>
    <w:basedOn w:val="Standarduser"/>
  </w:style>
  <w:style w:type="paragraph" w:styleId="Tekstdymka">
    <w:name w:val="Balloon Text"/>
    <w:basedOn w:val="Standarduser"/>
    <w:rPr>
      <w:rFonts w:ascii="Tahoma" w:eastAsia="Tahoma" w:hAnsi="Tahoma" w:cs="Tahoma"/>
      <w:sz w:val="16"/>
      <w:szCs w:val="16"/>
    </w:rPr>
  </w:style>
  <w:style w:type="paragraph" w:styleId="NormalnyWeb">
    <w:name w:val="Normal (Web)"/>
    <w:basedOn w:val="Standarduser"/>
    <w:pPr>
      <w:spacing w:before="280" w:after="119"/>
    </w:pPr>
  </w:style>
  <w:style w:type="paragraph" w:customStyle="1" w:styleId="Tre">
    <w:name w:val="Treść"/>
    <w:basedOn w:val="Standarduser"/>
  </w:style>
  <w:style w:type="paragraph" w:customStyle="1" w:styleId="Domylnie">
    <w:name w:val="Domyślnie"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customStyle="1" w:styleId="Footnote">
    <w:name w:val="Footnote"/>
    <w:basedOn w:val="Standarduser"/>
    <w:rPr>
      <w:rFonts w:eastAsia="Times New Roman"/>
      <w:sz w:val="20"/>
      <w:szCs w:val="20"/>
    </w:rPr>
  </w:style>
  <w:style w:type="paragraph" w:customStyle="1" w:styleId="Default">
    <w:name w:val="Default"/>
    <w:pPr>
      <w:widowControl/>
      <w:suppressAutoHyphens/>
    </w:pPr>
    <w:rPr>
      <w:rFonts w:ascii="Arial" w:eastAsia="Calibri" w:hAnsi="Arial"/>
      <w:color w:val="000000"/>
      <w:lang w:bidi="ar-SA"/>
    </w:rPr>
  </w:style>
  <w:style w:type="paragraph" w:customStyle="1" w:styleId="TableContentsuser">
    <w:name w:val="Table Contents (user)"/>
    <w:basedOn w:val="Standarduser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Symbol" w:eastAsia="Symbol" w:hAnsi="Symbol" w:cs="Times New Roman"/>
      <w:sz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sz w:val="18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Internetlinkuser">
    <w:name w:val="Internet link (user)"/>
    <w:rPr>
      <w:color w:val="0000FF"/>
      <w:u w:val="single"/>
    </w:rPr>
  </w:style>
  <w:style w:type="character" w:styleId="Numerstrony">
    <w:name w:val="page number"/>
    <w:basedOn w:val="Domylnaczcionkaakapitu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agwekZnak">
    <w:name w:val="Nagłówek Znak"/>
    <w:rPr>
      <w:sz w:val="24"/>
      <w:szCs w:val="24"/>
      <w:lang w:eastAsia="zh-CN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sz w:val="18"/>
    </w:rPr>
  </w:style>
  <w:style w:type="character" w:customStyle="1" w:styleId="ListLabel5">
    <w:name w:val="ListLabel 5"/>
    <w:rPr>
      <w:sz w:val="18"/>
    </w:rPr>
  </w:style>
  <w:style w:type="character" w:customStyle="1" w:styleId="ListLabel6">
    <w:name w:val="ListLabel 6"/>
    <w:rPr>
      <w:sz w:val="18"/>
    </w:rPr>
  </w:style>
  <w:style w:type="character" w:customStyle="1" w:styleId="ListLabel7">
    <w:name w:val="ListLabel 7"/>
    <w:rPr>
      <w:sz w:val="18"/>
    </w:rPr>
  </w:style>
  <w:style w:type="character" w:customStyle="1" w:styleId="ListLabel8">
    <w:name w:val="ListLabel 8"/>
    <w:rPr>
      <w:sz w:val="18"/>
    </w:rPr>
  </w:style>
  <w:style w:type="character" w:customStyle="1" w:styleId="ListLabel9">
    <w:name w:val="ListLabel 9"/>
    <w:rPr>
      <w:sz w:val="18"/>
    </w:rPr>
  </w:style>
  <w:style w:type="character" w:customStyle="1" w:styleId="ListLabel10">
    <w:name w:val="ListLabel 10"/>
    <w:rPr>
      <w:sz w:val="18"/>
    </w:rPr>
  </w:style>
  <w:style w:type="character" w:customStyle="1" w:styleId="ListLabel11">
    <w:name w:val="ListLabel 11"/>
    <w:rPr>
      <w:sz w:val="18"/>
    </w:rPr>
  </w:style>
  <w:style w:type="character" w:customStyle="1" w:styleId="ListLabel12">
    <w:name w:val="ListLabel 12"/>
    <w:rPr>
      <w:sz w:val="18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sz w:val="18"/>
    </w:rPr>
  </w:style>
  <w:style w:type="character" w:customStyle="1" w:styleId="ListLabel23">
    <w:name w:val="ListLabel 23"/>
    <w:rPr>
      <w:sz w:val="18"/>
    </w:rPr>
  </w:style>
  <w:style w:type="character" w:customStyle="1" w:styleId="ListLabel24">
    <w:name w:val="ListLabel 24"/>
    <w:rPr>
      <w:sz w:val="18"/>
    </w:rPr>
  </w:style>
  <w:style w:type="character" w:customStyle="1" w:styleId="ListLabel25">
    <w:name w:val="ListLabel 25"/>
    <w:rPr>
      <w:sz w:val="18"/>
    </w:rPr>
  </w:style>
  <w:style w:type="character" w:customStyle="1" w:styleId="ListLabel26">
    <w:name w:val="ListLabel 26"/>
    <w:rPr>
      <w:sz w:val="18"/>
    </w:rPr>
  </w:style>
  <w:style w:type="character" w:customStyle="1" w:styleId="ListLabel27">
    <w:name w:val="ListLabel 27"/>
    <w:rPr>
      <w:sz w:val="18"/>
    </w:rPr>
  </w:style>
  <w:style w:type="character" w:customStyle="1" w:styleId="ListLabel28">
    <w:name w:val="ListLabel 28"/>
    <w:rPr>
      <w:sz w:val="18"/>
    </w:rPr>
  </w:style>
  <w:style w:type="character" w:customStyle="1" w:styleId="ListLabel29">
    <w:name w:val="ListLabel 29"/>
    <w:rPr>
      <w:sz w:val="18"/>
    </w:rPr>
  </w:style>
  <w:style w:type="character" w:customStyle="1" w:styleId="ListLabel30">
    <w:name w:val="ListLabel 30"/>
    <w:rPr>
      <w:sz w:val="18"/>
    </w:rPr>
  </w:style>
  <w:style w:type="character" w:customStyle="1" w:styleId="ListLabel31">
    <w:name w:val="ListLabel 31"/>
    <w:rPr>
      <w:sz w:val="18"/>
    </w:rPr>
  </w:style>
  <w:style w:type="character" w:customStyle="1" w:styleId="ListLabel32">
    <w:name w:val="ListLabel 32"/>
    <w:rPr>
      <w:sz w:val="18"/>
    </w:rPr>
  </w:style>
  <w:style w:type="character" w:customStyle="1" w:styleId="ListLabel33">
    <w:name w:val="ListLabel 33"/>
    <w:rPr>
      <w:sz w:val="18"/>
    </w:rPr>
  </w:style>
  <w:style w:type="character" w:customStyle="1" w:styleId="ListLabel34">
    <w:name w:val="ListLabel 34"/>
    <w:rPr>
      <w:sz w:val="18"/>
    </w:rPr>
  </w:style>
  <w:style w:type="character" w:customStyle="1" w:styleId="ListLabel35">
    <w:name w:val="ListLabel 35"/>
    <w:rPr>
      <w:sz w:val="18"/>
    </w:rPr>
  </w:style>
  <w:style w:type="character" w:customStyle="1" w:styleId="ListLabel36">
    <w:name w:val="ListLabel 36"/>
    <w:rPr>
      <w:sz w:val="18"/>
    </w:rPr>
  </w:style>
  <w:style w:type="character" w:customStyle="1" w:styleId="ListLabel37">
    <w:name w:val="ListLabel 37"/>
    <w:rPr>
      <w:sz w:val="18"/>
    </w:rPr>
  </w:style>
  <w:style w:type="character" w:customStyle="1" w:styleId="ListLabel38">
    <w:name w:val="ListLabel 38"/>
    <w:rPr>
      <w:sz w:val="18"/>
    </w:rPr>
  </w:style>
  <w:style w:type="character" w:customStyle="1" w:styleId="ListLabel39">
    <w:name w:val="ListLabel 39"/>
    <w:rPr>
      <w:sz w:val="18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eastAsia="Times New Roman" w:cs="Arial"/>
    </w:rPr>
  </w:style>
  <w:style w:type="character" w:customStyle="1" w:styleId="ListLabel53">
    <w:name w:val="ListLabel 53"/>
    <w:rPr>
      <w:rFonts w:eastAsia="SimSun, 宋体" w:cs="Arial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eastAsia="Calibri" w:cs="Times New Roman"/>
      <w:sz w:val="24"/>
    </w:rPr>
  </w:style>
  <w:style w:type="character" w:customStyle="1" w:styleId="ListLabel58">
    <w:name w:val="ListLabel 58"/>
    <w:rPr>
      <w:rFonts w:ascii="Arial" w:eastAsia="Times New Roman" w:hAnsi="Arial" w:cs="Times New Roman"/>
      <w:b/>
      <w:sz w:val="18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eastAsia="Times New Roman" w:cs="Times New Roman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eastAsia="SimSun, 宋体" w:cs="Times New Roman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eastAsia="SimSun, 宋体" w:cs="Times New Roman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Times New Roman"/>
      <w:sz w:val="24"/>
    </w:rPr>
  </w:style>
  <w:style w:type="character" w:customStyle="1" w:styleId="ListLabel75">
    <w:name w:val="ListLabel 75"/>
    <w:rPr>
      <w:rFonts w:ascii="Arial" w:eastAsia="Arial" w:hAnsi="Arial" w:cs="Times New Roman"/>
      <w:b/>
      <w:sz w:val="18"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7">
    <w:name w:val="ListLabel 77"/>
    <w:rPr>
      <w:rFonts w:cs="Wingdings"/>
    </w:rPr>
  </w:style>
  <w:style w:type="character" w:customStyle="1" w:styleId="ListLabel78">
    <w:name w:val="ListLabel 78"/>
    <w:rPr>
      <w:rFonts w:cs="Symbol"/>
    </w:rPr>
  </w:style>
  <w:style w:type="character" w:customStyle="1" w:styleId="ListLabel79">
    <w:name w:val="ListLabel 79"/>
    <w:rPr>
      <w:rFonts w:cs="Courier New"/>
    </w:rPr>
  </w:style>
  <w:style w:type="character" w:customStyle="1" w:styleId="ListLabel80">
    <w:name w:val="ListLabel 80"/>
    <w:rPr>
      <w:rFonts w:cs="Wingdings"/>
    </w:rPr>
  </w:style>
  <w:style w:type="character" w:customStyle="1" w:styleId="ListLabel81">
    <w:name w:val="ListLabel 81"/>
    <w:rPr>
      <w:rFonts w:cs="Symbol"/>
    </w:rPr>
  </w:style>
  <w:style w:type="character" w:customStyle="1" w:styleId="ListLabel82">
    <w:name w:val="ListLabel 82"/>
    <w:rPr>
      <w:rFonts w:cs="Courier New"/>
    </w:rPr>
  </w:style>
  <w:style w:type="character" w:customStyle="1" w:styleId="ListLabel83">
    <w:name w:val="ListLabel 83"/>
    <w:rPr>
      <w:rFonts w:cs="Wingdings"/>
    </w:rPr>
  </w:style>
  <w:style w:type="character" w:customStyle="1" w:styleId="ListLabel84">
    <w:name w:val="ListLabel 84"/>
    <w:rPr>
      <w:rFonts w:cs="Times New Roman"/>
      <w:sz w:val="24"/>
    </w:rPr>
  </w:style>
  <w:style w:type="character" w:customStyle="1" w:styleId="ListLabel85">
    <w:name w:val="ListLabel 85"/>
    <w:rPr>
      <w:rFonts w:ascii="Arial" w:eastAsia="Arial" w:hAnsi="Arial" w:cs="Times New Roman"/>
      <w:b/>
      <w:sz w:val="18"/>
    </w:rPr>
  </w:style>
  <w:style w:type="character" w:customStyle="1" w:styleId="ListLabel86">
    <w:name w:val="ListLabel 86"/>
    <w:rPr>
      <w:rFonts w:cs="Courier New"/>
    </w:rPr>
  </w:style>
  <w:style w:type="character" w:customStyle="1" w:styleId="ListLabel87">
    <w:name w:val="ListLabel 87"/>
    <w:rPr>
      <w:rFonts w:cs="Wingdings"/>
    </w:rPr>
  </w:style>
  <w:style w:type="character" w:customStyle="1" w:styleId="ListLabel88">
    <w:name w:val="ListLabel 88"/>
    <w:rPr>
      <w:rFonts w:cs="Symbol"/>
    </w:rPr>
  </w:style>
  <w:style w:type="character" w:customStyle="1" w:styleId="ListLabel89">
    <w:name w:val="ListLabel 89"/>
    <w:rPr>
      <w:rFonts w:cs="Courier New"/>
    </w:rPr>
  </w:style>
  <w:style w:type="character" w:customStyle="1" w:styleId="ListLabel90">
    <w:name w:val="ListLabel 90"/>
    <w:rPr>
      <w:rFonts w:cs="Wingdings"/>
    </w:rPr>
  </w:style>
  <w:style w:type="character" w:customStyle="1" w:styleId="ListLabel91">
    <w:name w:val="ListLabel 91"/>
    <w:rPr>
      <w:rFonts w:cs="Symbol"/>
    </w:rPr>
  </w:style>
  <w:style w:type="character" w:customStyle="1" w:styleId="ListLabel92">
    <w:name w:val="ListLabel 92"/>
    <w:rPr>
      <w:rFonts w:cs="Courier New"/>
    </w:rPr>
  </w:style>
  <w:style w:type="character" w:customStyle="1" w:styleId="ListLabel93">
    <w:name w:val="ListLabel 93"/>
    <w:rPr>
      <w:rFonts w:cs="Wingdings"/>
    </w:rPr>
  </w:style>
  <w:style w:type="character" w:customStyle="1" w:styleId="ListLabel94">
    <w:name w:val="ListLabel 94"/>
    <w:rPr>
      <w:rFonts w:cs="Times New Roman"/>
      <w:sz w:val="24"/>
    </w:rPr>
  </w:style>
  <w:style w:type="character" w:customStyle="1" w:styleId="ListLabel95">
    <w:name w:val="ListLabel 95"/>
    <w:rPr>
      <w:rFonts w:ascii="Arial" w:eastAsia="Arial" w:hAnsi="Arial" w:cs="Times New Roman"/>
      <w:b/>
      <w:sz w:val="18"/>
    </w:rPr>
  </w:style>
  <w:style w:type="character" w:customStyle="1" w:styleId="ListLabel96">
    <w:name w:val="ListLabel 96"/>
    <w:rPr>
      <w:rFonts w:cs="Courier New"/>
    </w:rPr>
  </w:style>
  <w:style w:type="character" w:customStyle="1" w:styleId="ListLabel97">
    <w:name w:val="ListLabel 97"/>
    <w:rPr>
      <w:rFonts w:cs="Wingdings"/>
    </w:rPr>
  </w:style>
  <w:style w:type="character" w:customStyle="1" w:styleId="ListLabel98">
    <w:name w:val="ListLabel 98"/>
    <w:rPr>
      <w:rFonts w:cs="Symbol"/>
    </w:rPr>
  </w:style>
  <w:style w:type="character" w:customStyle="1" w:styleId="ListLabel99">
    <w:name w:val="ListLabel 99"/>
    <w:rPr>
      <w:rFonts w:cs="Courier New"/>
    </w:rPr>
  </w:style>
  <w:style w:type="character" w:customStyle="1" w:styleId="ListLabel100">
    <w:name w:val="ListLabel 100"/>
    <w:rPr>
      <w:rFonts w:cs="Wingdings"/>
    </w:rPr>
  </w:style>
  <w:style w:type="character" w:customStyle="1" w:styleId="ListLabel101">
    <w:name w:val="ListLabel 101"/>
    <w:rPr>
      <w:rFonts w:cs="Symbol"/>
    </w:rPr>
  </w:style>
  <w:style w:type="character" w:customStyle="1" w:styleId="ListLabel102">
    <w:name w:val="ListLabel 102"/>
    <w:rPr>
      <w:rFonts w:cs="Courier New"/>
    </w:rPr>
  </w:style>
  <w:style w:type="character" w:customStyle="1" w:styleId="ListLabel103">
    <w:name w:val="ListLabel 103"/>
    <w:rPr>
      <w:rFonts w:cs="Wingdings"/>
    </w:rPr>
  </w:style>
  <w:style w:type="character" w:customStyle="1" w:styleId="ListLabel104">
    <w:name w:val="ListLabel 104"/>
    <w:rPr>
      <w:rFonts w:cs="Times New Roman"/>
      <w:sz w:val="24"/>
    </w:rPr>
  </w:style>
  <w:style w:type="character" w:customStyle="1" w:styleId="ListLabel105">
    <w:name w:val="ListLabel 105"/>
    <w:rPr>
      <w:rFonts w:ascii="Arial" w:eastAsia="Arial" w:hAnsi="Arial" w:cs="Times New Roman"/>
      <w:b/>
      <w:sz w:val="18"/>
    </w:rPr>
  </w:style>
  <w:style w:type="character" w:customStyle="1" w:styleId="ListLabel106">
    <w:name w:val="ListLabel 106"/>
    <w:rPr>
      <w:rFonts w:cs="Courier New"/>
    </w:rPr>
  </w:style>
  <w:style w:type="character" w:customStyle="1" w:styleId="ListLabel107">
    <w:name w:val="ListLabel 107"/>
    <w:rPr>
      <w:rFonts w:cs="Wingdings"/>
    </w:rPr>
  </w:style>
  <w:style w:type="character" w:customStyle="1" w:styleId="ListLabel108">
    <w:name w:val="ListLabel 108"/>
    <w:rPr>
      <w:rFonts w:cs="Symbol"/>
    </w:rPr>
  </w:style>
  <w:style w:type="character" w:customStyle="1" w:styleId="ListLabel109">
    <w:name w:val="ListLabel 109"/>
    <w:rPr>
      <w:rFonts w:cs="Courier New"/>
    </w:rPr>
  </w:style>
  <w:style w:type="character" w:customStyle="1" w:styleId="ListLabel110">
    <w:name w:val="ListLabel 110"/>
    <w:rPr>
      <w:rFonts w:cs="Wingdings"/>
    </w:rPr>
  </w:style>
  <w:style w:type="character" w:customStyle="1" w:styleId="ListLabel111">
    <w:name w:val="ListLabel 111"/>
    <w:rPr>
      <w:rFonts w:cs="Symbol"/>
    </w:rPr>
  </w:style>
  <w:style w:type="character" w:customStyle="1" w:styleId="ListLabel112">
    <w:name w:val="ListLabel 112"/>
    <w:rPr>
      <w:rFonts w:cs="Courier New"/>
    </w:rPr>
  </w:style>
  <w:style w:type="character" w:customStyle="1" w:styleId="ListLabel113">
    <w:name w:val="ListLabel 113"/>
    <w:rPr>
      <w:rFonts w:cs="Wingdings"/>
    </w:rPr>
  </w:style>
  <w:style w:type="character" w:customStyle="1" w:styleId="ListLabel114">
    <w:name w:val="ListLabel 114"/>
    <w:rPr>
      <w:rFonts w:cs="Times New Roman"/>
      <w:sz w:val="24"/>
    </w:rPr>
  </w:style>
  <w:style w:type="character" w:customStyle="1" w:styleId="ListLabel115">
    <w:name w:val="ListLabel 115"/>
    <w:rPr>
      <w:rFonts w:ascii="Arial" w:eastAsia="Arial" w:hAnsi="Arial" w:cs="Times New Roman"/>
      <w:b/>
      <w:sz w:val="18"/>
    </w:rPr>
  </w:style>
  <w:style w:type="character" w:customStyle="1" w:styleId="ListLabel116">
    <w:name w:val="ListLabel 116"/>
    <w:rPr>
      <w:rFonts w:cs="Courier New"/>
    </w:rPr>
  </w:style>
  <w:style w:type="character" w:customStyle="1" w:styleId="ListLabel117">
    <w:name w:val="ListLabel 117"/>
    <w:rPr>
      <w:rFonts w:cs="Wingdings"/>
    </w:rPr>
  </w:style>
  <w:style w:type="character" w:customStyle="1" w:styleId="ListLabel118">
    <w:name w:val="ListLabel 118"/>
    <w:rPr>
      <w:rFonts w:cs="Symbol"/>
    </w:rPr>
  </w:style>
  <w:style w:type="character" w:customStyle="1" w:styleId="ListLabel119">
    <w:name w:val="ListLabel 119"/>
    <w:rPr>
      <w:rFonts w:cs="Courier New"/>
    </w:rPr>
  </w:style>
  <w:style w:type="character" w:customStyle="1" w:styleId="ListLabel120">
    <w:name w:val="ListLabel 120"/>
    <w:rPr>
      <w:rFonts w:cs="Wingdings"/>
    </w:rPr>
  </w:style>
  <w:style w:type="character" w:customStyle="1" w:styleId="ListLabel121">
    <w:name w:val="ListLabel 121"/>
    <w:rPr>
      <w:rFonts w:cs="Symbol"/>
    </w:rPr>
  </w:style>
  <w:style w:type="character" w:customStyle="1" w:styleId="ListLabel122">
    <w:name w:val="ListLabel 122"/>
    <w:rPr>
      <w:rFonts w:cs="Courier New"/>
    </w:rPr>
  </w:style>
  <w:style w:type="character" w:customStyle="1" w:styleId="ListLabel123">
    <w:name w:val="ListLabel 123"/>
    <w:rPr>
      <w:rFonts w:cs="Wingdings"/>
    </w:rPr>
  </w:style>
  <w:style w:type="character" w:customStyle="1" w:styleId="ListLabel124">
    <w:name w:val="ListLabel 124"/>
    <w:rPr>
      <w:rFonts w:cs="Times New Roman"/>
      <w:sz w:val="24"/>
    </w:rPr>
  </w:style>
  <w:style w:type="character" w:customStyle="1" w:styleId="ListLabel125">
    <w:name w:val="ListLabel 125"/>
    <w:rPr>
      <w:rFonts w:ascii="Arial" w:eastAsia="Arial" w:hAnsi="Arial" w:cs="Times New Roman"/>
      <w:b/>
      <w:sz w:val="18"/>
    </w:rPr>
  </w:style>
  <w:style w:type="character" w:customStyle="1" w:styleId="ListLabel126">
    <w:name w:val="ListLabel 126"/>
    <w:rPr>
      <w:rFonts w:cs="Courier New"/>
    </w:rPr>
  </w:style>
  <w:style w:type="character" w:customStyle="1" w:styleId="ListLabel127">
    <w:name w:val="ListLabel 127"/>
    <w:rPr>
      <w:rFonts w:cs="Wingdings"/>
    </w:rPr>
  </w:style>
  <w:style w:type="character" w:customStyle="1" w:styleId="ListLabel128">
    <w:name w:val="ListLabel 128"/>
    <w:rPr>
      <w:rFonts w:cs="Symbol"/>
    </w:rPr>
  </w:style>
  <w:style w:type="character" w:customStyle="1" w:styleId="ListLabel129">
    <w:name w:val="ListLabel 129"/>
    <w:rPr>
      <w:rFonts w:cs="Courier New"/>
    </w:rPr>
  </w:style>
  <w:style w:type="character" w:customStyle="1" w:styleId="ListLabel130">
    <w:name w:val="ListLabel 130"/>
    <w:rPr>
      <w:rFonts w:cs="Wingdings"/>
    </w:rPr>
  </w:style>
  <w:style w:type="character" w:customStyle="1" w:styleId="ListLabel131">
    <w:name w:val="ListLabel 131"/>
    <w:rPr>
      <w:rFonts w:cs="Symbol"/>
    </w:rPr>
  </w:style>
  <w:style w:type="character" w:customStyle="1" w:styleId="ListLabel132">
    <w:name w:val="ListLabel 132"/>
    <w:rPr>
      <w:rFonts w:cs="Courier New"/>
    </w:rPr>
  </w:style>
  <w:style w:type="character" w:customStyle="1" w:styleId="ListLabel133">
    <w:name w:val="ListLabel 133"/>
    <w:rPr>
      <w:rFonts w:cs="Wingdings"/>
    </w:rPr>
  </w:style>
  <w:style w:type="character" w:customStyle="1" w:styleId="ListLabel134">
    <w:name w:val="ListLabel 134"/>
    <w:rPr>
      <w:rFonts w:cs="Times New Roman"/>
      <w:sz w:val="24"/>
    </w:rPr>
  </w:style>
  <w:style w:type="character" w:customStyle="1" w:styleId="ListLabel135">
    <w:name w:val="ListLabel 135"/>
    <w:rPr>
      <w:rFonts w:ascii="Arial" w:eastAsia="Arial" w:hAnsi="Arial" w:cs="Times New Roman"/>
      <w:b/>
      <w:sz w:val="18"/>
    </w:rPr>
  </w:style>
  <w:style w:type="character" w:customStyle="1" w:styleId="ListLabel136">
    <w:name w:val="ListLabel 136"/>
    <w:rPr>
      <w:rFonts w:cs="Courier New"/>
    </w:rPr>
  </w:style>
  <w:style w:type="character" w:customStyle="1" w:styleId="ListLabel137">
    <w:name w:val="ListLabel 137"/>
    <w:rPr>
      <w:rFonts w:cs="Wingdings"/>
    </w:rPr>
  </w:style>
  <w:style w:type="character" w:customStyle="1" w:styleId="ListLabel138">
    <w:name w:val="ListLabel 138"/>
    <w:rPr>
      <w:rFonts w:cs="Symbol"/>
    </w:rPr>
  </w:style>
  <w:style w:type="character" w:customStyle="1" w:styleId="ListLabel139">
    <w:name w:val="ListLabel 139"/>
    <w:rPr>
      <w:rFonts w:cs="Courier New"/>
    </w:rPr>
  </w:style>
  <w:style w:type="character" w:customStyle="1" w:styleId="ListLabel140">
    <w:name w:val="ListLabel 140"/>
    <w:rPr>
      <w:rFonts w:cs="Wingdings"/>
    </w:rPr>
  </w:style>
  <w:style w:type="character" w:customStyle="1" w:styleId="ListLabel141">
    <w:name w:val="ListLabel 141"/>
    <w:rPr>
      <w:rFonts w:cs="Symbol"/>
    </w:rPr>
  </w:style>
  <w:style w:type="character" w:customStyle="1" w:styleId="ListLabel142">
    <w:name w:val="ListLabel 142"/>
    <w:rPr>
      <w:rFonts w:cs="Courier New"/>
    </w:rPr>
  </w:style>
  <w:style w:type="character" w:customStyle="1" w:styleId="ListLabel143">
    <w:name w:val="ListLabel 143"/>
    <w:rPr>
      <w:rFonts w:cs="Wingdings"/>
    </w:rPr>
  </w:style>
  <w:style w:type="character" w:customStyle="1" w:styleId="ListLabel144">
    <w:name w:val="ListLabel 144"/>
    <w:rPr>
      <w:rFonts w:cs="Times New Roman"/>
      <w:sz w:val="24"/>
    </w:rPr>
  </w:style>
  <w:style w:type="character" w:customStyle="1" w:styleId="ListLabel145">
    <w:name w:val="ListLabel 145"/>
    <w:rPr>
      <w:rFonts w:ascii="Arial" w:eastAsia="Arial" w:hAnsi="Arial" w:cs="Times New Roman"/>
      <w:b/>
      <w:sz w:val="18"/>
    </w:rPr>
  </w:style>
  <w:style w:type="character" w:customStyle="1" w:styleId="ListLabel146">
    <w:name w:val="ListLabel 146"/>
    <w:rPr>
      <w:rFonts w:cs="Courier New"/>
    </w:rPr>
  </w:style>
  <w:style w:type="character" w:customStyle="1" w:styleId="ListLabel147">
    <w:name w:val="ListLabel 147"/>
    <w:rPr>
      <w:rFonts w:cs="Wingdings"/>
    </w:rPr>
  </w:style>
  <w:style w:type="character" w:customStyle="1" w:styleId="ListLabel148">
    <w:name w:val="ListLabel 148"/>
    <w:rPr>
      <w:rFonts w:cs="Symbol"/>
    </w:rPr>
  </w:style>
  <w:style w:type="character" w:customStyle="1" w:styleId="ListLabel149">
    <w:name w:val="ListLabel 149"/>
    <w:rPr>
      <w:rFonts w:cs="Courier New"/>
    </w:rPr>
  </w:style>
  <w:style w:type="character" w:customStyle="1" w:styleId="ListLabel150">
    <w:name w:val="ListLabel 150"/>
    <w:rPr>
      <w:rFonts w:cs="Wingdings"/>
    </w:rPr>
  </w:style>
  <w:style w:type="character" w:customStyle="1" w:styleId="ListLabel151">
    <w:name w:val="ListLabel 151"/>
    <w:rPr>
      <w:rFonts w:cs="Symbol"/>
    </w:rPr>
  </w:style>
  <w:style w:type="character" w:customStyle="1" w:styleId="ListLabel152">
    <w:name w:val="ListLabel 152"/>
    <w:rPr>
      <w:rFonts w:cs="Courier New"/>
    </w:rPr>
  </w:style>
  <w:style w:type="character" w:customStyle="1" w:styleId="ListLabel153">
    <w:name w:val="ListLabel 153"/>
    <w:rPr>
      <w:rFonts w:cs="Wingdings"/>
    </w:rPr>
  </w:style>
  <w:style w:type="character" w:customStyle="1" w:styleId="ListLabel154">
    <w:name w:val="ListLabel 154"/>
    <w:rPr>
      <w:rFonts w:cs="Times New Roman"/>
      <w:sz w:val="24"/>
    </w:rPr>
  </w:style>
  <w:style w:type="character" w:customStyle="1" w:styleId="ListLabel155">
    <w:name w:val="ListLabel 155"/>
    <w:rPr>
      <w:rFonts w:ascii="Arial" w:eastAsia="Arial" w:hAnsi="Arial" w:cs="Times New Roman"/>
      <w:b/>
      <w:sz w:val="18"/>
    </w:rPr>
  </w:style>
  <w:style w:type="character" w:customStyle="1" w:styleId="ListLabel156">
    <w:name w:val="ListLabel 156"/>
    <w:rPr>
      <w:rFonts w:cs="Courier New"/>
    </w:rPr>
  </w:style>
  <w:style w:type="character" w:customStyle="1" w:styleId="ListLabel157">
    <w:name w:val="ListLabel 157"/>
    <w:rPr>
      <w:rFonts w:cs="Wingdings"/>
    </w:rPr>
  </w:style>
  <w:style w:type="character" w:customStyle="1" w:styleId="ListLabel158">
    <w:name w:val="ListLabel 158"/>
    <w:rPr>
      <w:rFonts w:cs="Symbol"/>
    </w:rPr>
  </w:style>
  <w:style w:type="character" w:customStyle="1" w:styleId="ListLabel159">
    <w:name w:val="ListLabel 159"/>
    <w:rPr>
      <w:rFonts w:cs="Courier New"/>
    </w:rPr>
  </w:style>
  <w:style w:type="character" w:customStyle="1" w:styleId="ListLabel160">
    <w:name w:val="ListLabel 160"/>
    <w:rPr>
      <w:rFonts w:cs="Wingdings"/>
    </w:rPr>
  </w:style>
  <w:style w:type="character" w:customStyle="1" w:styleId="ListLabel161">
    <w:name w:val="ListLabel 161"/>
    <w:rPr>
      <w:rFonts w:cs="Symbol"/>
    </w:rPr>
  </w:style>
  <w:style w:type="character" w:customStyle="1" w:styleId="ListLabel162">
    <w:name w:val="ListLabel 162"/>
    <w:rPr>
      <w:rFonts w:cs="Courier New"/>
    </w:rPr>
  </w:style>
  <w:style w:type="character" w:customStyle="1" w:styleId="ListLabel163">
    <w:name w:val="ListLabel 163"/>
    <w:rPr>
      <w:rFonts w:cs="Wingdings"/>
    </w:rPr>
  </w:style>
  <w:style w:type="character" w:customStyle="1" w:styleId="ListLabel164">
    <w:name w:val="ListLabel 164"/>
    <w:rPr>
      <w:rFonts w:cs="Times New Roman"/>
      <w:sz w:val="24"/>
    </w:rPr>
  </w:style>
  <w:style w:type="character" w:customStyle="1" w:styleId="ListLabel165">
    <w:name w:val="ListLabel 165"/>
    <w:rPr>
      <w:rFonts w:ascii="Arial" w:eastAsia="Arial" w:hAnsi="Arial" w:cs="Times New Roman"/>
      <w:b/>
      <w:sz w:val="18"/>
    </w:rPr>
  </w:style>
  <w:style w:type="character" w:customStyle="1" w:styleId="ListLabel166">
    <w:name w:val="ListLabel 166"/>
    <w:rPr>
      <w:rFonts w:cs="Courier New"/>
    </w:rPr>
  </w:style>
  <w:style w:type="character" w:customStyle="1" w:styleId="ListLabel167">
    <w:name w:val="ListLabel 167"/>
    <w:rPr>
      <w:rFonts w:cs="Wingdings"/>
    </w:rPr>
  </w:style>
  <w:style w:type="character" w:customStyle="1" w:styleId="ListLabel168">
    <w:name w:val="ListLabel 168"/>
    <w:rPr>
      <w:rFonts w:cs="Symbol"/>
    </w:rPr>
  </w:style>
  <w:style w:type="character" w:customStyle="1" w:styleId="ListLabel169">
    <w:name w:val="ListLabel 169"/>
    <w:rPr>
      <w:rFonts w:cs="Courier New"/>
    </w:rPr>
  </w:style>
  <w:style w:type="character" w:customStyle="1" w:styleId="ListLabel170">
    <w:name w:val="ListLabel 170"/>
    <w:rPr>
      <w:rFonts w:cs="Wingdings"/>
    </w:rPr>
  </w:style>
  <w:style w:type="character" w:customStyle="1" w:styleId="ListLabel171">
    <w:name w:val="ListLabel 171"/>
    <w:rPr>
      <w:rFonts w:cs="Symbol"/>
    </w:rPr>
  </w:style>
  <w:style w:type="character" w:customStyle="1" w:styleId="ListLabel172">
    <w:name w:val="ListLabel 172"/>
    <w:rPr>
      <w:rFonts w:cs="Courier New"/>
    </w:rPr>
  </w:style>
  <w:style w:type="character" w:customStyle="1" w:styleId="ListLabel173">
    <w:name w:val="ListLabel 173"/>
    <w:rPr>
      <w:rFonts w:cs="Wingdings"/>
    </w:rPr>
  </w:style>
  <w:style w:type="character" w:customStyle="1" w:styleId="ListLabel174">
    <w:name w:val="ListLabel 174"/>
    <w:rPr>
      <w:rFonts w:cs="Times New Roman"/>
      <w:sz w:val="24"/>
    </w:rPr>
  </w:style>
  <w:style w:type="character" w:customStyle="1" w:styleId="ListLabel175">
    <w:name w:val="ListLabel 175"/>
    <w:rPr>
      <w:rFonts w:ascii="Arial" w:eastAsia="Arial" w:hAnsi="Arial" w:cs="Times New Roman"/>
      <w:b/>
      <w:sz w:val="18"/>
    </w:rPr>
  </w:style>
  <w:style w:type="character" w:customStyle="1" w:styleId="ListLabel176">
    <w:name w:val="ListLabel 176"/>
    <w:rPr>
      <w:rFonts w:cs="Courier New"/>
    </w:rPr>
  </w:style>
  <w:style w:type="character" w:customStyle="1" w:styleId="ListLabel177">
    <w:name w:val="ListLabel 177"/>
    <w:rPr>
      <w:rFonts w:cs="Wingdings"/>
    </w:rPr>
  </w:style>
  <w:style w:type="character" w:customStyle="1" w:styleId="ListLabel178">
    <w:name w:val="ListLabel 178"/>
    <w:rPr>
      <w:rFonts w:cs="Symbol"/>
    </w:rPr>
  </w:style>
  <w:style w:type="character" w:customStyle="1" w:styleId="ListLabel179">
    <w:name w:val="ListLabel 179"/>
    <w:rPr>
      <w:rFonts w:cs="Courier New"/>
    </w:rPr>
  </w:style>
  <w:style w:type="character" w:customStyle="1" w:styleId="ListLabel180">
    <w:name w:val="ListLabel 180"/>
    <w:rPr>
      <w:rFonts w:cs="Wingdings"/>
    </w:rPr>
  </w:style>
  <w:style w:type="character" w:customStyle="1" w:styleId="ListLabel181">
    <w:name w:val="ListLabel 181"/>
    <w:rPr>
      <w:rFonts w:cs="Symbol"/>
    </w:rPr>
  </w:style>
  <w:style w:type="character" w:customStyle="1" w:styleId="ListLabel182">
    <w:name w:val="ListLabel 182"/>
    <w:rPr>
      <w:rFonts w:cs="Courier New"/>
    </w:rPr>
  </w:style>
  <w:style w:type="character" w:customStyle="1" w:styleId="ListLabel183">
    <w:name w:val="ListLabel 183"/>
    <w:rPr>
      <w:rFonts w:cs="Wingdings"/>
    </w:rPr>
  </w:style>
  <w:style w:type="character" w:customStyle="1" w:styleId="BulletSymbolsuser">
    <w:name w:val="Bullet Symbols (user)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1566</Words>
  <Characters>9399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IAS-CIRF Łódź</Company>
  <LinksUpToDate>false</LinksUpToDate>
  <CharactersWithSpaces>10944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Rudnicka Agnieszka</dc:creator>
  <cp:lastModifiedBy>Srzednicka Agnieszka</cp:lastModifiedBy>
  <cp:revision>2</cp:revision>
  <cp:lastPrinted>2017-11-10T13:28:00Z</cp:lastPrinted>
  <dcterms:created xsi:type="dcterms:W3CDTF">2024-04-09T10:41:00Z</dcterms:created>
  <dcterms:modified xsi:type="dcterms:W3CDTF">2024-04-09T10:41:00Z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US Nowa Sol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FCATEGORY">
    <vt:lpwstr>InformacjePrzeznaczoneWylacznieDoUzytkuWewnetrznego</vt:lpwstr>
  </property>
  <property fmtid="{D5CDD505-2E9C-101B-9397-08002B2CF9AE}" pid="10" name="MFClassifiedBy">
    <vt:lpwstr>UxC4dwLulzfINJ8nQH+xvX5LNGipWa4BRSZhPgxsCvlCVrOzTshqfw+cbBPVCT5i4yVSymE5nbOMTRIqeBSPYA==</vt:lpwstr>
  </property>
  <property fmtid="{D5CDD505-2E9C-101B-9397-08002B2CF9AE}" pid="11" name="MFClassificationDate">
    <vt:lpwstr>2024-04-08T14:37:08.1160963+02:00</vt:lpwstr>
  </property>
  <property fmtid="{D5CDD505-2E9C-101B-9397-08002B2CF9AE}" pid="12" name="MFClassifiedBySID">
    <vt:lpwstr>UxC4dwLulzfINJ8nQH+xvX5LNGipWa4BRSZhPgxsCvm42mrIC/DSDv0ggS+FjUN/2v1BBotkLlY5aAiEhoi6uTdMknXasaLHhmMjT3Zp+EbJQZP80Z+AAcbPVcBreDjO</vt:lpwstr>
  </property>
  <property fmtid="{D5CDD505-2E9C-101B-9397-08002B2CF9AE}" pid="13" name="MFGRNItemId">
    <vt:lpwstr>GRN-427077bd-cb51-4eb8-834c-66d7d8a6fa58</vt:lpwstr>
  </property>
  <property fmtid="{D5CDD505-2E9C-101B-9397-08002B2CF9AE}" pid="14" name="MFHash">
    <vt:lpwstr>KDC68ExpeTg9C7Pomb6Xb2MXIaLVs3ESLcXIpQbdJhI=</vt:lpwstr>
  </property>
  <property fmtid="{D5CDD505-2E9C-101B-9397-08002B2CF9AE}" pid="15" name="DLPManualFileClassification">
    <vt:lpwstr>{5fdfc941-3fcf-4a5b-87be-4848800d39d0}</vt:lpwstr>
  </property>
  <property fmtid="{D5CDD505-2E9C-101B-9397-08002B2CF9AE}" pid="16" name="MFRefresh">
    <vt:lpwstr>False</vt:lpwstr>
  </property>
</Properties>
</file>