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60"/>
        <w:gridCol w:w="2084"/>
        <w:gridCol w:w="24"/>
        <w:gridCol w:w="26"/>
        <w:gridCol w:w="126"/>
        <w:gridCol w:w="157"/>
        <w:gridCol w:w="573"/>
        <w:gridCol w:w="142"/>
        <w:gridCol w:w="120"/>
        <w:gridCol w:w="142"/>
        <w:gridCol w:w="163"/>
        <w:gridCol w:w="327"/>
        <w:gridCol w:w="93"/>
        <w:gridCol w:w="127"/>
        <w:gridCol w:w="162"/>
        <w:gridCol w:w="284"/>
        <w:gridCol w:w="79"/>
        <w:gridCol w:w="629"/>
        <w:gridCol w:w="65"/>
        <w:gridCol w:w="541"/>
        <w:gridCol w:w="495"/>
        <w:gridCol w:w="157"/>
        <w:gridCol w:w="302"/>
        <w:gridCol w:w="332"/>
        <w:gridCol w:w="244"/>
        <w:gridCol w:w="540"/>
        <w:gridCol w:w="301"/>
        <w:gridCol w:w="1466"/>
      </w:tblGrid>
      <w:tr w:rsidR="00C06EE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1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06EEF" w:rsidRDefault="00A03FEB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:rsidR="00C06EEF" w:rsidRDefault="00A03FEB">
            <w:pPr>
              <w:pStyle w:val="Standard"/>
            </w:pPr>
            <w:r>
              <w:rPr>
                <w:rFonts w:ascii="Arial" w:eastAsia="Arial" w:hAnsi="Arial" w:cs="Arial"/>
                <w:bCs/>
                <w:sz w:val="12"/>
                <w:szCs w:val="1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:rsidR="00C06EEF" w:rsidRDefault="00C06EEF">
            <w:pPr>
              <w:pStyle w:val="Standard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Numer sprawy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113" w:type="dxa"/>
            <w:gridSpan w:val="2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OŚWIADCZENIE O STANIE MAJĄTKOWYM OSOBY FIZYCZNEJ PROWADZĄCEJ / NIEPROWADZĄCEJ DZIAŁALNOŚĆ GOSPODARCZĄ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t>A. ORGAN PODATKOWY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Naczelnik Urzędu Skarbowego, do którego adresowane jest oświadczenie</w:t>
            </w:r>
          </w:p>
          <w:p w:rsidR="00C06EEF" w:rsidRDefault="00C06EEF">
            <w:pPr>
              <w:pStyle w:val="Standard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113" w:type="dxa"/>
            <w:gridSpan w:val="29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</w:pPr>
            <w:r>
              <w:rPr>
                <w:rFonts w:ascii="Arial" w:hAnsi="Arial" w:cs="Arial"/>
                <w:b/>
              </w:rPr>
              <w:t>B. PODMIOT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:rsidR="00C06EEF" w:rsidRDefault="00A03FEB">
            <w:pPr>
              <w:pStyle w:val="Standard"/>
            </w:pPr>
            <w:r>
              <w:rPr>
                <w:rFonts w:ascii="Arial" w:eastAsia="Arial" w:hAnsi="Arial" w:cs="Arial"/>
                <w:bCs/>
                <w:iCs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prowadzący </w:t>
            </w:r>
            <w:r>
              <w:rPr>
                <w:rFonts w:ascii="Arial" w:hAnsi="Arial" w:cs="Arial"/>
              </w:rPr>
              <w:t xml:space="preserve">działalność             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</w:rPr>
              <w:t xml:space="preserve">  nieprowadzący działalności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13" w:type="dxa"/>
            <w:gridSpan w:val="29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DANE WNIOSKODAWCY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113" w:type="dxa"/>
            <w:gridSpan w:val="29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 DANE IDENTYFIKACYJNE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576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Nazwisko</w:t>
            </w:r>
          </w:p>
        </w:tc>
        <w:tc>
          <w:tcPr>
            <w:tcW w:w="31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Pierwsze imię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9761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Nazwa firmy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312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Data urodzenia ( dzień – miesiąc – rok )</w:t>
            </w:r>
          </w:p>
        </w:tc>
        <w:tc>
          <w:tcPr>
            <w:tcW w:w="6449" w:type="dxa"/>
            <w:gridSpan w:val="1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Numer REGON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13" w:type="dxa"/>
            <w:gridSpan w:val="29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keepNext/>
            </w:pPr>
            <w:r>
              <w:t>C.2. ADRES ZAMIESZKANIA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Kraj</w:t>
            </w:r>
          </w:p>
          <w:p w:rsidR="00C06EEF" w:rsidRDefault="00C06EEF">
            <w:pPr>
              <w:pStyle w:val="Nagwek3"/>
              <w:keepNext/>
              <w:ind w:firstLine="27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Województwo</w:t>
            </w:r>
          </w:p>
          <w:p w:rsidR="00C06EEF" w:rsidRDefault="00C06EEF">
            <w:pPr>
              <w:pStyle w:val="Standard"/>
              <w:ind w:firstLine="245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Powiat</w:t>
            </w:r>
          </w:p>
          <w:p w:rsidR="00C06EEF" w:rsidRDefault="00C06EEF">
            <w:pPr>
              <w:pStyle w:val="Standard"/>
              <w:ind w:firstLine="293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 Gmina</w:t>
            </w:r>
          </w:p>
          <w:p w:rsidR="00C06EEF" w:rsidRDefault="00C06EEF">
            <w:pPr>
              <w:pStyle w:val="Standard"/>
              <w:ind w:firstLine="279"/>
              <w:rPr>
                <w:rFonts w:ascii="Arial" w:hAnsi="Arial" w:cs="Arial"/>
              </w:rPr>
            </w:pPr>
          </w:p>
        </w:tc>
        <w:tc>
          <w:tcPr>
            <w:tcW w:w="42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Ulica</w:t>
            </w:r>
          </w:p>
          <w:p w:rsidR="00C06EEF" w:rsidRDefault="00C06EEF">
            <w:pPr>
              <w:pStyle w:val="Standard"/>
              <w:ind w:firstLine="311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 Nr domu</w:t>
            </w:r>
          </w:p>
          <w:p w:rsidR="00C06EEF" w:rsidRDefault="00C06EEF">
            <w:pPr>
              <w:pStyle w:val="Standard"/>
              <w:ind w:firstLine="214"/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 Nr lokalu</w:t>
            </w:r>
          </w:p>
          <w:p w:rsidR="00C06EEF" w:rsidRDefault="00C06EEF">
            <w:pPr>
              <w:pStyle w:val="Standard"/>
              <w:ind w:firstLine="11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52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 Miejscowość</w:t>
            </w:r>
          </w:p>
        </w:tc>
        <w:tc>
          <w:tcPr>
            <w:tcW w:w="2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 Kod pocztowy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 Poczta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113" w:type="dxa"/>
            <w:gridSpan w:val="29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C.3. DANE WSPÓŁMAŁŻONKA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576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 Nazwisko</w:t>
            </w:r>
          </w:p>
        </w:tc>
        <w:tc>
          <w:tcPr>
            <w:tcW w:w="31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 Pierwsze imię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9761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 Nazwa firmy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312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23. Data urodzenia ( dzień – miesiąc – </w:t>
            </w:r>
            <w:r>
              <w:rPr>
                <w:rFonts w:ascii="Arial" w:hAnsi="Arial" w:cs="Arial"/>
                <w:sz w:val="14"/>
                <w:szCs w:val="14"/>
              </w:rPr>
              <w:t>rok )</w:t>
            </w:r>
          </w:p>
        </w:tc>
        <w:tc>
          <w:tcPr>
            <w:tcW w:w="6449" w:type="dxa"/>
            <w:gridSpan w:val="1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 Numer REGON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</w:pPr>
            <w:r>
              <w:rPr>
                <w:rFonts w:ascii="Arial" w:hAnsi="Arial" w:cs="Arial"/>
              </w:rPr>
              <w:t xml:space="preserve">C.4. ADRES ZAMIESZKANIA WSPÓŁMAŁŻONKA* </w:t>
            </w:r>
            <w:r>
              <w:rPr>
                <w:rFonts w:ascii="Arial" w:hAnsi="Arial" w:cs="Arial"/>
                <w:sz w:val="20"/>
                <w:szCs w:val="20"/>
              </w:rPr>
              <w:t>jeżeli jest inny niż adres podany w części C.2.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 Kraj</w:t>
            </w:r>
          </w:p>
        </w:tc>
        <w:tc>
          <w:tcPr>
            <w:tcW w:w="310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 Województwo</w:t>
            </w:r>
          </w:p>
        </w:tc>
        <w:tc>
          <w:tcPr>
            <w:tcW w:w="33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27.Powiat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 Gmina</w:t>
            </w:r>
          </w:p>
        </w:tc>
        <w:tc>
          <w:tcPr>
            <w:tcW w:w="20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 Ulica</w:t>
            </w:r>
          </w:p>
        </w:tc>
        <w:tc>
          <w:tcPr>
            <w:tcW w:w="20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 Nr domu</w:t>
            </w:r>
          </w:p>
        </w:tc>
        <w:tc>
          <w:tcPr>
            <w:tcW w:w="2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 Nr lokalu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2" w:type="dxa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3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 Miejscowość</w:t>
            </w:r>
          </w:p>
        </w:tc>
        <w:tc>
          <w:tcPr>
            <w:tcW w:w="310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 Kod pocztowy</w:t>
            </w:r>
          </w:p>
        </w:tc>
        <w:tc>
          <w:tcPr>
            <w:tcW w:w="3342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 Poczta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13" w:type="dxa"/>
            <w:gridSpan w:val="29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b/>
                <w:bCs/>
              </w:rPr>
            </w:pPr>
            <w:r>
              <w:rPr>
                <w:b/>
                <w:bCs/>
              </w:rPr>
              <w:t xml:space="preserve">C.4a   ADRES </w:t>
            </w:r>
            <w:r>
              <w:rPr>
                <w:b/>
                <w:bCs/>
              </w:rPr>
              <w:t>do Korespondencji</w:t>
            </w:r>
          </w:p>
          <w:p w:rsidR="00C06EEF" w:rsidRDefault="00C06EEF">
            <w:pPr>
              <w:pStyle w:val="Nagwek1"/>
              <w:rPr>
                <w:b/>
                <w:bCs/>
              </w:rPr>
            </w:pPr>
          </w:p>
          <w:p w:rsidR="00C06EEF" w:rsidRDefault="00C06EEF">
            <w:pPr>
              <w:pStyle w:val="Nagwek1"/>
              <w:rPr>
                <w:b/>
                <w:bCs/>
              </w:rPr>
            </w:pPr>
          </w:p>
          <w:p w:rsidR="00C06EEF" w:rsidRDefault="00C06EEF">
            <w:pPr>
              <w:pStyle w:val="Standard"/>
              <w:rPr>
                <w:rFonts w:cs="Arial"/>
                <w:b/>
                <w:bCs/>
              </w:rPr>
            </w:pPr>
          </w:p>
          <w:p w:rsidR="00C06EEF" w:rsidRDefault="00C06EEF">
            <w:pPr>
              <w:pStyle w:val="Nagwek1"/>
              <w:rPr>
                <w:b/>
                <w:bCs/>
              </w:rPr>
            </w:pPr>
          </w:p>
          <w:p w:rsidR="00C06EEF" w:rsidRDefault="00C06EEF">
            <w:pPr>
              <w:pStyle w:val="Nagwek1"/>
              <w:rPr>
                <w:b/>
                <w:bCs/>
              </w:rPr>
            </w:pPr>
          </w:p>
          <w:p w:rsidR="00C06EEF" w:rsidRDefault="00A03FEB">
            <w:pPr>
              <w:pStyle w:val="Nagwek1"/>
              <w:rPr>
                <w:b/>
                <w:bCs/>
              </w:rPr>
            </w:pPr>
            <w:r>
              <w:rPr>
                <w:b/>
                <w:bCs/>
              </w:rPr>
              <w:t>D. DANE DOTYCZĄCE WNIOSKU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 jest składane w związku ze złożonym wnioskiem o udzielenie ulgi w spłacie zobowiązań: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 Data złożenia wniosku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2" w:type="dxa"/>
            <w:gridSpan w:val="2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/>
        </w:tc>
        <w:tc>
          <w:tcPr>
            <w:tcW w:w="4104" w:type="dxa"/>
            <w:gridSpan w:val="13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/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 Zakres wniosku i rodzaj podatku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E. SYTUACJA MATERIALNA WNIOSKODAWCY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keepNext/>
              <w:rPr>
                <w:bCs/>
              </w:rPr>
            </w:pPr>
            <w:r>
              <w:rPr>
                <w:bCs/>
              </w:rPr>
              <w:t>E.1. ŹRÓDŁO I WYSOKOŚĆ OSIĄGANYCH DOCHODÓW PRZEZ WNIOSKODAWCĘ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Rodzaj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Pr="00A03FEB" w:rsidRDefault="00A03FEB">
            <w:pPr>
              <w:pStyle w:val="Standard"/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A03FEB">
              <w:rPr>
                <w:rFonts w:ascii="Arial" w:hAnsi="Arial" w:cs="Arial"/>
                <w:bCs/>
                <w:iCs/>
                <w:sz w:val="20"/>
                <w:szCs w:val="20"/>
              </w:rPr>
              <w:t>Wysokość osiąganych dochodów netto (miesięcznie)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a) z działalności gospodarczej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 nazwa i rodzaj )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b) ze stosunku pracy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( miejsce i stanowisko pracy )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c) z gospodarstwa rolnego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emerytura/renta w wys.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e) zasiłek dla bezrobotnych w wys.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f) zasiłek z opieki społecznej kwocie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g) dochody z zagranicy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h) najem/dzierżawa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806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i) inne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(np. udziały w spółkach kapitałowych, zysk z lokat, obligacji i innych papierów wartościowych,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alimenty, pomoc innych osób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30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keepNext/>
              <w:rPr>
                <w:bCs/>
              </w:rPr>
            </w:pPr>
            <w:r>
              <w:rPr>
                <w:bCs/>
              </w:rPr>
              <w:t>E.2. ROZDZIELNOŚĆ MAJĄTKOWA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 Data ustanowienia rozdzielności</w:t>
            </w:r>
          </w:p>
          <w:p w:rsidR="00C06EEF" w:rsidRDefault="00C06EEF">
            <w:pPr>
              <w:pStyle w:val="Standard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keepNext/>
              <w:rPr>
                <w:bCs/>
              </w:rPr>
            </w:pPr>
            <w:r>
              <w:rPr>
                <w:bCs/>
              </w:rPr>
              <w:t>E.3. OSOBY POZOSTAJĄCE WE WSPÓLNYM GOSPODARSTWIE DOMOWYM</w:t>
            </w:r>
          </w:p>
        </w:tc>
        <w:bookmarkStart w:id="0" w:name="_GoBack"/>
        <w:bookmarkEnd w:id="0"/>
      </w:tr>
      <w:tr w:rsidR="00C06EEF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352" w:type="dxa"/>
            <w:vMerge w:val="restart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i PESEL</w:t>
            </w: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Wiek</w:t>
            </w:r>
          </w:p>
        </w:tc>
        <w:tc>
          <w:tcPr>
            <w:tcW w:w="3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Tytuł uzyskiwanego dochodu (np. z działalności </w:t>
            </w:r>
            <w:r>
              <w:rPr>
                <w:rFonts w:ascii="Arial" w:hAnsi="Arial" w:cs="Arial"/>
                <w:sz w:val="18"/>
                <w:szCs w:val="18"/>
              </w:rPr>
              <w:t xml:space="preserve">gospodarczej, gospodarstwa rolnego, ze stosunku pracy, umowa zlecenie/o dzieło, renta, emerytura, najem, dzierżawa, zasiłki, itp.) 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Wysokość osiąganych dochodów netto (miesięcznie)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52" w:type="dxa"/>
            <w:vMerge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113" w:type="dxa"/>
            <w:gridSpan w:val="2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 xml:space="preserve">E.4. WYDATKI PONOSZONE </w:t>
            </w:r>
            <w:r>
              <w:rPr>
                <w:rFonts w:ascii="Arial" w:hAnsi="Arial" w:cs="Arial"/>
              </w:rPr>
              <w:t>NA BIEŻĄCE UTRZYMANIE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82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WYDATKÓW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3FEB">
              <w:rPr>
                <w:rFonts w:ascii="Arial" w:hAnsi="Arial" w:cs="Arial"/>
                <w:b/>
                <w:sz w:val="20"/>
                <w:szCs w:val="20"/>
              </w:rPr>
              <w:t>MIESIĘCZNE KOSZTY</w:t>
            </w: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WYDATKÓW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3FEB">
              <w:rPr>
                <w:rFonts w:ascii="Arial" w:hAnsi="Arial" w:cs="Arial"/>
                <w:b/>
                <w:sz w:val="20"/>
                <w:szCs w:val="20"/>
              </w:rPr>
              <w:t>MIESIĘCZNE KOSZTY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82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Czynsz / Podatek od nieruchomości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Dojazd do pracy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Energia elektryczna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Dojazd do miejsca leczenia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Spłata kredytów </w:t>
            </w:r>
            <w:r>
              <w:rPr>
                <w:rFonts w:ascii="Arial" w:hAnsi="Arial" w:cs="Arial"/>
                <w:sz w:val="18"/>
                <w:szCs w:val="18"/>
              </w:rPr>
              <w:t xml:space="preserve">(wysokość pozostałej kwoty zaległości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Ogrzewanie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Spłata pożyczek </w:t>
            </w:r>
            <w:r>
              <w:rPr>
                <w:rFonts w:ascii="Arial" w:hAnsi="Arial" w:cs="Arial"/>
                <w:sz w:val="18"/>
                <w:szCs w:val="18"/>
              </w:rPr>
              <w:t>(wysokość pozostałej kwoty zaległości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i kanalizacja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lekarstwa i leczenie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Wywóz nieczystości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własną edukację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na edukację członków </w:t>
            </w:r>
            <w:r>
              <w:rPr>
                <w:rFonts w:ascii="Arial" w:hAnsi="Arial" w:cs="Arial"/>
                <w:sz w:val="20"/>
                <w:szCs w:val="20"/>
              </w:rPr>
              <w:t>rodziny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wyżywienie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Ubezpieczenie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Koszty utrzymania środków transportu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ubezpieczenie, paliwo, przeglądy okresowe, wymiana opon, koszty napraw itp.)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wydatki (podać jakie ……………..…..)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EEF" w:rsidRDefault="00C06EEF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113" w:type="dxa"/>
            <w:gridSpan w:val="2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E.5. POSIADANE </w:t>
            </w:r>
            <w:r>
              <w:rPr>
                <w:rFonts w:ascii="Arial" w:hAnsi="Arial" w:cs="Arial"/>
              </w:rPr>
              <w:t>NIERUCHOMOŚCI (stanowiące własność lub współwłasność wnioskodawcy i małżonka lub będące w użytkowaniu wnioskodawcy)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4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Rodzaj nieruchomości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 położenia</w:t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Powierzchnia</w:t>
            </w: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szacunkowa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Numer księgi wieczystej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dom jednorodzinny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mieszkanie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spółdzielcze lokatorskie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mieszkanie spółdzielcze własnościowe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mieszkanie komunalne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mieszkanie własne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gospodarstwo rolne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jc w:val="both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grunty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(np. działki budowlane, grunty orne, lasy itp.)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lokal użytkowy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/>
        </w:tc>
        <w:tc>
          <w:tcPr>
            <w:tcW w:w="31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ind w:hanging="3"/>
              <w:jc w:val="both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inne nieruchomości nie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ujęte wyżej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(np. garaż, dom letniskowy itp.)</w:t>
            </w:r>
          </w:p>
        </w:tc>
        <w:tc>
          <w:tcPr>
            <w:tcW w:w="212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ind w:firstLine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E.6. POSIADANY MAJĄTEK RUCHOMY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13" w:type="dxa"/>
            <w:gridSpan w:val="29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bCs/>
              </w:rPr>
            </w:pPr>
            <w:r>
              <w:rPr>
                <w:bCs/>
              </w:rPr>
              <w:t>E.6..1 ŚRODKI TRANSPORTU LĄDOWEGO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ciężarowe (marka, model, typ, nr rej., rok produkcji, szacunkowa wartość)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samochody osobowe (marka, model, typ, nr rej., </w:t>
            </w:r>
            <w:r>
              <w:rPr>
                <w:sz w:val="20"/>
                <w:szCs w:val="20"/>
              </w:rPr>
              <w:t>rok produkcji pojazdu, szacunkowa wartość)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np. przyczepy, autobusy itp. (marka, </w:t>
            </w:r>
            <w:r>
              <w:rPr>
                <w:sz w:val="20"/>
                <w:szCs w:val="20"/>
              </w:rPr>
              <w:lastRenderedPageBreak/>
              <w:t>model, typ, nr rej., rok produkcji, szacunkowa wartość)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13" w:type="dxa"/>
            <w:gridSpan w:val="29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bCs/>
              </w:rPr>
            </w:pPr>
            <w:r>
              <w:rPr>
                <w:bCs/>
              </w:rPr>
              <w:t>E.6.2 ŚRODKI TRANSPORTU WODNEGO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statki pasażerskie (marka, model, nr rej./znak rozpoznawczy, nr kadłuba, rok</w:t>
            </w:r>
            <w:r>
              <w:rPr>
                <w:sz w:val="20"/>
                <w:szCs w:val="20"/>
              </w:rPr>
              <w:t xml:space="preserve"> produkcji, szacunkowa wartość)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kontenerowce (marka, model, nr rej./znak rozpoznawczy, nr kadłuba, rok produkcji, szacunkowa wartość)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gazowce/tankowce (marka, model, nr rej./znak rozpoznawczy, nr kadłuba, rok produkcji, szacunkowa wartość)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</w:pPr>
            <w:r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 xml:space="preserve"> np. łodzie, kutry, kajaki itp. (marka, model, nr rej./znak rozpoznawczy, nr kadłuba, rok produkcji, szacunkowa wartość)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13" w:type="dxa"/>
            <w:gridSpan w:val="29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bCs/>
              </w:rPr>
            </w:pPr>
            <w:r>
              <w:rPr>
                <w:bCs/>
              </w:rPr>
              <w:t>E.6.3 ŚRODKI TRANSPORTU POWIETRZNEGO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statki powietrzne np. samoloty, śmigłowce (marka, model, nr rej./znak rozpoznawczy, nr </w:t>
            </w:r>
            <w:r>
              <w:rPr>
                <w:sz w:val="20"/>
                <w:szCs w:val="20"/>
              </w:rPr>
              <w:t>fabryczny, rok produkcji, szacunkowa wartość)</w:t>
            </w: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2" w:type="dxa"/>
            <w:gridSpan w:val="2"/>
            <w:tcBorders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C06EEF">
            <w:pPr>
              <w:pStyle w:val="Nagwek1"/>
              <w:snapToGrid w:val="0"/>
              <w:rPr>
                <w:b/>
                <w:bCs/>
              </w:rPr>
            </w:pPr>
          </w:p>
        </w:tc>
        <w:tc>
          <w:tcPr>
            <w:tcW w:w="4104" w:type="dxa"/>
            <w:gridSpan w:val="13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statki powietrzne (marka, model, nr rej./znak rozpoznawczy, nr fabryczny, rok produkcji, szacunkowa wartość)</w:t>
            </w:r>
          </w:p>
          <w:p w:rsidR="00C06EEF" w:rsidRDefault="00C06EEF">
            <w:pPr>
              <w:pStyle w:val="Standard"/>
              <w:rPr>
                <w:lang w:eastAsia="pl-PL"/>
              </w:rPr>
            </w:pPr>
          </w:p>
        </w:tc>
        <w:tc>
          <w:tcPr>
            <w:tcW w:w="559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E.7. INNE SKŁADNIKI MAJĄTKU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tabs>
                <w:tab w:val="left" w:pos="16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SKŁADNIK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I OPIS</w:t>
            </w: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SKŁADNIK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I OPIS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Gotówka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Akcje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zgromadzone na rachunkach bankowych</w:t>
            </w:r>
          </w:p>
        </w:tc>
        <w:tc>
          <w:tcPr>
            <w:tcW w:w="25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Obligacje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Lokaty</w:t>
            </w:r>
          </w:p>
        </w:tc>
        <w:tc>
          <w:tcPr>
            <w:tcW w:w="25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Certyfikaty i jednostki inwestycyjne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Papiery dłużne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Wartościowy sprzęt RTV i gospodarstwa domowego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Polisy ubezpieczeniowe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Dzieła sztuki, antyki, biżuteria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Udziały w </w:t>
            </w:r>
            <w:r>
              <w:rPr>
                <w:rFonts w:ascii="Arial" w:hAnsi="Arial" w:cs="Arial"/>
                <w:sz w:val="20"/>
                <w:szCs w:val="20"/>
              </w:rPr>
              <w:t>spółkach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……………………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7A. Jeżeli podatnik prowadzi działalność gospodarczą: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składniki rzeczowe majatku trwałego z określeniem ich wartości oraz składniki finansowe majatku trwałego: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określić aktualną </w:t>
            </w:r>
            <w:r>
              <w:rPr>
                <w:rFonts w:ascii="Arial" w:hAnsi="Arial" w:cs="Arial"/>
                <w:sz w:val="20"/>
                <w:szCs w:val="20"/>
              </w:rPr>
              <w:t>wartość posiadanego majatku obrotowego ( zapasy/materiały).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EEF" w:rsidRDefault="00A03FE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 poparcie danych zawartych w niniejszym wniosku należy załączyć kserokopię stosownych dokumentów ( w szczególności zaświadczeń, aktów notarialnych, umów decyzji itp.)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</w:rPr>
            </w:pPr>
          </w:p>
          <w:p w:rsidR="00C06EEF" w:rsidRDefault="00C06EEF">
            <w:pPr>
              <w:pStyle w:val="Standard"/>
              <w:rPr>
                <w:rFonts w:ascii="Arial" w:hAnsi="Arial" w:cs="Arial"/>
              </w:rPr>
            </w:pPr>
          </w:p>
          <w:p w:rsidR="00C06EEF" w:rsidRDefault="00A03F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E.8. INNE INFORMACJE O SYTUACJI FINANSOWEJ WNIOSKODAWCY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Posiadane zob</w:t>
            </w:r>
            <w:r>
              <w:rPr>
                <w:rFonts w:ascii="Arial" w:hAnsi="Arial" w:cs="Arial"/>
                <w:sz w:val="20"/>
                <w:szCs w:val="20"/>
              </w:rPr>
              <w:t>owiązania i zaległości względem innych instytucji np. ZUS, UM, UG itp.</w:t>
            </w:r>
          </w:p>
        </w:tc>
        <w:tc>
          <w:tcPr>
            <w:tcW w:w="671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informacje nie ujęte w poprzednich rubrykach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Ustanowione zabezpieczenia na majątku (hipoteki, zastawy)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Udzielone pożyczki (komu, w jakiej wysokości, terminy spłaty)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 potwierdzające ważny interes, które mogą mieć istotny wpływ na rozstrzygnięcie w sprawie</w:t>
            </w:r>
          </w:p>
        </w:tc>
        <w:tc>
          <w:tcPr>
            <w:tcW w:w="671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E.9. INNE INFORMACJE DOTYCZĄCE WNIOSKODAWCY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 niezapłacenia w terminie zobowiązania objętego wnioskiem</w:t>
            </w:r>
          </w:p>
          <w:p w:rsidR="00C06EEF" w:rsidRDefault="00C06EE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A03FE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Źródło spłaty zobowiązania </w:t>
            </w:r>
            <w:r>
              <w:rPr>
                <w:rFonts w:ascii="Arial" w:hAnsi="Arial" w:cs="Arial"/>
                <w:sz w:val="20"/>
                <w:szCs w:val="20"/>
              </w:rPr>
              <w:t>objętego wnioskiem (</w:t>
            </w:r>
            <w:r>
              <w:rPr>
                <w:rFonts w:ascii="Arial" w:hAnsi="Arial" w:cs="Arial"/>
                <w:sz w:val="16"/>
                <w:szCs w:val="16"/>
              </w:rPr>
              <w:t>dotyczy wyłącznie wniosku o ulgę w formie rozłożenia na raty lub odroczenia)</w:t>
            </w:r>
          </w:p>
        </w:tc>
        <w:tc>
          <w:tcPr>
            <w:tcW w:w="671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EEF" w:rsidRDefault="00C06EE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0113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PODPIS WNIOSKODAWCY / OSOBY REPREZENTUJĄCEJ</w:t>
            </w:r>
          </w:p>
        </w:tc>
      </w:tr>
      <w:tr w:rsidR="00C06E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 Data</w:t>
            </w:r>
          </w:p>
        </w:tc>
        <w:tc>
          <w:tcPr>
            <w:tcW w:w="515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EEF" w:rsidRDefault="00A03FE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 Podpis</w:t>
            </w:r>
          </w:p>
        </w:tc>
      </w:tr>
    </w:tbl>
    <w:p w:rsidR="00C06EEF" w:rsidRDefault="00C06EEF">
      <w:pPr>
        <w:pStyle w:val="Standard"/>
        <w:rPr>
          <w:sz w:val="2"/>
          <w:szCs w:val="2"/>
        </w:rPr>
      </w:pPr>
    </w:p>
    <w:sectPr w:rsidR="00C06EEF">
      <w:headerReference w:type="default" r:id="rId7"/>
      <w:footerReference w:type="default" r:id="rId8"/>
      <w:pgSz w:w="11906" w:h="16838"/>
      <w:pgMar w:top="851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FEB">
      <w:r>
        <w:separator/>
      </w:r>
    </w:p>
  </w:endnote>
  <w:endnote w:type="continuationSeparator" w:id="0">
    <w:p w:rsidR="00000000" w:rsidRDefault="00A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79"/>
      <w:gridCol w:w="1090"/>
    </w:tblGrid>
    <w:tr w:rsidR="00397C43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87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C43" w:rsidRDefault="00A03FEB">
          <w:pPr>
            <w:pStyle w:val="Stopka"/>
            <w:snapToGrid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97C43" w:rsidRDefault="00A03FEB">
          <w:pPr>
            <w:pStyle w:val="Stopka"/>
            <w:jc w:val="center"/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>
            <w:rPr>
              <w:rStyle w:val="Numerstrony"/>
              <w:rFonts w:ascii="Arial" w:hAnsi="Arial" w:cs="Arial"/>
              <w:b/>
            </w:rPr>
            <w:fldChar w:fldCharType="begin"/>
          </w:r>
          <w:r>
            <w:rPr>
              <w:rStyle w:val="Numerstrony"/>
              <w:rFonts w:ascii="Arial" w:hAnsi="Arial" w:cs="Arial"/>
              <w:b/>
            </w:rPr>
            <w:instrText xml:space="preserve"> PAGE </w:instrText>
          </w:r>
          <w:r>
            <w:rPr>
              <w:rStyle w:val="Numerstrony"/>
              <w:rFonts w:ascii="Arial" w:hAnsi="Arial" w:cs="Arial"/>
              <w:b/>
            </w:rPr>
            <w:fldChar w:fldCharType="separate"/>
          </w:r>
          <w:r>
            <w:rPr>
              <w:rStyle w:val="Numerstrony"/>
              <w:rFonts w:ascii="Arial" w:hAnsi="Arial" w:cs="Arial"/>
              <w:b/>
              <w:noProof/>
            </w:rPr>
            <w:t>5</w:t>
          </w:r>
          <w:r>
            <w:rPr>
              <w:rStyle w:val="Numerstrony"/>
              <w:rFonts w:ascii="Arial" w:hAnsi="Arial" w:cs="Arial"/>
              <w:b/>
            </w:rPr>
            <w:fldChar w:fldCharType="end"/>
          </w:r>
          <w:r>
            <w:rPr>
              <w:rStyle w:val="Numerstrony"/>
            </w:rPr>
            <w:t>/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\* ARABIC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97C43" w:rsidRDefault="00A03FEB">
    <w:pPr>
      <w:pStyle w:val="Stopka"/>
      <w:rPr>
        <w:sz w:val="2"/>
        <w:szCs w:val="2"/>
      </w:rPr>
    </w:pPr>
    <w:r>
      <w:rPr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FEB">
      <w:r>
        <w:rPr>
          <w:color w:val="000000"/>
        </w:rPr>
        <w:separator/>
      </w:r>
    </w:p>
  </w:footnote>
  <w:footnote w:type="continuationSeparator" w:id="0">
    <w:p w:rsidR="00000000" w:rsidRDefault="00A0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43" w:rsidRDefault="00A03FEB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Załącznik Nr 2 do Procedury udzielania na wniosek</w:t>
    </w:r>
  </w:p>
  <w:p w:rsidR="00397C43" w:rsidRDefault="00A03FEB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ulg w spłacie zobowiązań podatkowych / wersja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0D5"/>
    <w:multiLevelType w:val="multilevel"/>
    <w:tmpl w:val="0C3802EC"/>
    <w:styleLink w:val="WW8Num21"/>
    <w:lvl w:ilvl="0">
      <w:numFmt w:val="bullet"/>
      <w:pStyle w:val="Tre"/>
      <w:lvlText w:val=""/>
      <w:lvlJc w:val="left"/>
      <w:pPr>
        <w:ind w:left="567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3C72DA"/>
    <w:multiLevelType w:val="multilevel"/>
    <w:tmpl w:val="E0CEB9B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80F4A"/>
    <w:multiLevelType w:val="multilevel"/>
    <w:tmpl w:val="927E9746"/>
    <w:styleLink w:val="WW8Num1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7187D"/>
    <w:multiLevelType w:val="multilevel"/>
    <w:tmpl w:val="431CF9FE"/>
    <w:styleLink w:val="WW8Num2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910593E"/>
    <w:multiLevelType w:val="multilevel"/>
    <w:tmpl w:val="F4B802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2E3499D"/>
    <w:multiLevelType w:val="multilevel"/>
    <w:tmpl w:val="AF549CE4"/>
    <w:styleLink w:val="WW8Num3"/>
    <w:lvl w:ilvl="0">
      <w:start w:val="1"/>
      <w:numFmt w:val="decimal"/>
      <w:suff w:val="nothing"/>
      <w:lvlText w:val="%1."/>
      <w:lvlJc w:val="left"/>
      <w:pPr>
        <w:ind w:left="340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1DCB3265"/>
    <w:multiLevelType w:val="multilevel"/>
    <w:tmpl w:val="049AD352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66B3"/>
    <w:multiLevelType w:val="multilevel"/>
    <w:tmpl w:val="3B32735E"/>
    <w:styleLink w:val="WW8Num11"/>
    <w:lvl w:ilvl="0">
      <w:numFmt w:val="bullet"/>
      <w:lvlText w:val=""/>
      <w:lvlJc w:val="left"/>
      <w:pPr>
        <w:ind w:left="697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E880F3B"/>
    <w:multiLevelType w:val="multilevel"/>
    <w:tmpl w:val="E3A0200A"/>
    <w:styleLink w:val="WW8Num12"/>
    <w:lvl w:ilvl="0">
      <w:numFmt w:val="bullet"/>
      <w:lvlText w:val=""/>
      <w:lvlJc w:val="left"/>
      <w:pPr>
        <w:ind w:left="697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2874D0F"/>
    <w:multiLevelType w:val="multilevel"/>
    <w:tmpl w:val="E4AE8E1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37D31EE"/>
    <w:multiLevelType w:val="multilevel"/>
    <w:tmpl w:val="514674EC"/>
    <w:styleLink w:val="WW8Num4"/>
    <w:lvl w:ilvl="0">
      <w:numFmt w:val="bullet"/>
      <w:lvlText w:val="•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, 'Arial Unicode MS'" w:hAnsi="StarSymbol, 'Arial Unicode MS'" w:cs="StarSymbol, 'Arial Unicode MS'"/>
        <w:sz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, 'Arial Unicode MS'" w:hAnsi="StarSymbol, 'Arial Unicode MS'" w:cs="StarSymbol, 'Arial Unicode MS'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, 'Arial Unicode MS'" w:hAnsi="StarSymbol, 'Arial Unicode MS'" w:cs="StarSymbol, 'Arial Unicode MS'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, 'Arial Unicode MS'" w:hAnsi="StarSymbol, 'Arial Unicode MS'" w:cs="StarSymbol, 'Arial Unicode MS'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, 'Arial Unicode MS'" w:hAnsi="StarSymbol, 'Arial Unicode MS'" w:cs="StarSymbol, 'Arial Unicode MS'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, 'Arial Unicode MS'" w:hAnsi="StarSymbol, 'Arial Unicode MS'" w:cs="StarSymbol, 'Arial Unicode MS'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, 'Arial Unicode MS'" w:hAnsi="StarSymbol, 'Arial Unicode MS'" w:cs="StarSymbol, 'Arial Unicode MS'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, 'Arial Unicode MS'" w:hAnsi="StarSymbol, 'Arial Unicode MS'" w:cs="StarSymbol, 'Arial Unicode MS'"/>
        <w:sz w:val="18"/>
      </w:rPr>
    </w:lvl>
  </w:abstractNum>
  <w:abstractNum w:abstractNumId="11" w15:restartNumberingAfterBreak="0">
    <w:nsid w:val="2BB04D1D"/>
    <w:multiLevelType w:val="multilevel"/>
    <w:tmpl w:val="22A8D460"/>
    <w:styleLink w:val="WW8Num6"/>
    <w:lvl w:ilvl="0">
      <w:numFmt w:val="bullet"/>
      <w:lvlText w:val="-"/>
      <w:lvlJc w:val="left"/>
      <w:pPr>
        <w:ind w:left="697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C3E141E"/>
    <w:multiLevelType w:val="multilevel"/>
    <w:tmpl w:val="FB300C5A"/>
    <w:styleLink w:val="WW8Num2"/>
    <w:lvl w:ilvl="0">
      <w:numFmt w:val="bullet"/>
      <w:lvlText w:val="•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, 'Arial Unicode MS'" w:hAnsi="StarSymbol, 'Arial Unicode MS'" w:cs="StarSymbol, 'Arial Unicode MS'"/>
        <w:sz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, 'Arial Unicode MS'" w:hAnsi="StarSymbol, 'Arial Unicode MS'" w:cs="StarSymbol, 'Arial Unicode MS'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, 'Arial Unicode MS'" w:hAnsi="StarSymbol, 'Arial Unicode MS'" w:cs="StarSymbol, 'Arial Unicode MS'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, 'Arial Unicode MS'" w:hAnsi="StarSymbol, 'Arial Unicode MS'" w:cs="StarSymbol, 'Arial Unicode MS'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, 'Arial Unicode MS'" w:hAnsi="StarSymbol, 'Arial Unicode MS'" w:cs="StarSymbol, 'Arial Unicode MS'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, 'Arial Unicode MS'" w:hAnsi="StarSymbol, 'Arial Unicode MS'" w:cs="StarSymbol, 'Arial Unicode MS'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, 'Arial Unicode MS'" w:hAnsi="StarSymbol, 'Arial Unicode MS'" w:cs="StarSymbol, 'Arial Unicode MS'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, 'Arial Unicode MS'" w:hAnsi="StarSymbol, 'Arial Unicode MS'" w:cs="StarSymbol, 'Arial Unicode MS'"/>
        <w:sz w:val="18"/>
      </w:rPr>
    </w:lvl>
  </w:abstractNum>
  <w:abstractNum w:abstractNumId="13" w15:restartNumberingAfterBreak="0">
    <w:nsid w:val="35554904"/>
    <w:multiLevelType w:val="multilevel"/>
    <w:tmpl w:val="DAC2DC80"/>
    <w:styleLink w:val="WW8Num15"/>
    <w:lvl w:ilvl="0">
      <w:numFmt w:val="bullet"/>
      <w:lvlText w:val=""/>
      <w:lvlJc w:val="left"/>
      <w:pPr>
        <w:ind w:left="417" w:hanging="360"/>
      </w:pPr>
      <w:rPr>
        <w:rFonts w:ascii="Symbol" w:eastAsia="SimSun, 宋体" w:hAnsi="Symbol" w:cs="Arial"/>
      </w:rPr>
    </w:lvl>
    <w:lvl w:ilvl="1">
      <w:numFmt w:val="bullet"/>
      <w:lvlText w:val="o"/>
      <w:lvlJc w:val="left"/>
      <w:pPr>
        <w:ind w:left="11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7" w:hanging="360"/>
      </w:pPr>
      <w:rPr>
        <w:rFonts w:ascii="Wingdings" w:hAnsi="Wingdings" w:cs="Wingdings"/>
      </w:rPr>
    </w:lvl>
  </w:abstractNum>
  <w:abstractNum w:abstractNumId="14" w15:restartNumberingAfterBreak="0">
    <w:nsid w:val="3E89542F"/>
    <w:multiLevelType w:val="multilevel"/>
    <w:tmpl w:val="88AA4A78"/>
    <w:styleLink w:val="WW8Num1"/>
    <w:lvl w:ilvl="0">
      <w:numFmt w:val="bullet"/>
      <w:lvlText w:val="•"/>
      <w:lvlJc w:val="left"/>
      <w:pPr>
        <w:ind w:left="283" w:hanging="283"/>
      </w:pPr>
      <w:rPr>
        <w:rFonts w:ascii="StarSymbol, 'Arial Unicode MS'" w:hAnsi="StarSymbol, 'Arial Unicode MS'" w:cs="StarSymbol, 'Arial Unicode MS'"/>
        <w:sz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, 'Arial Unicode MS'" w:hAnsi="StarSymbol, 'Arial Unicode MS'" w:cs="StarSymbol, 'Arial Unicode MS'"/>
        <w:sz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, 'Arial Unicode MS'" w:hAnsi="StarSymbol, 'Arial Unicode MS'" w:cs="StarSymbol, 'Arial Unicode MS'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, 'Arial Unicode MS'" w:hAnsi="StarSymbol, 'Arial Unicode MS'" w:cs="StarSymbol, 'Arial Unicode MS'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, 'Arial Unicode MS'" w:hAnsi="StarSymbol, 'Arial Unicode MS'" w:cs="StarSymbol, 'Arial Unicode MS'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, 'Arial Unicode MS'" w:hAnsi="StarSymbol, 'Arial Unicode MS'" w:cs="StarSymbol, 'Arial Unicode MS'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, 'Arial Unicode MS'" w:hAnsi="StarSymbol, 'Arial Unicode MS'" w:cs="StarSymbol, 'Arial Unicode MS'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, 'Arial Unicode MS'" w:hAnsi="StarSymbol, 'Arial Unicode MS'" w:cs="StarSymbol, 'Arial Unicode MS'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, 'Arial Unicode MS'" w:hAnsi="StarSymbol, 'Arial Unicode MS'" w:cs="StarSymbol, 'Arial Unicode MS'"/>
        <w:sz w:val="18"/>
      </w:rPr>
    </w:lvl>
  </w:abstractNum>
  <w:abstractNum w:abstractNumId="15" w15:restartNumberingAfterBreak="0">
    <w:nsid w:val="43F2688A"/>
    <w:multiLevelType w:val="multilevel"/>
    <w:tmpl w:val="6B0E5F62"/>
    <w:styleLink w:val="WW8Num1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5CB2D3F"/>
    <w:multiLevelType w:val="multilevel"/>
    <w:tmpl w:val="03DC64B4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554E667A"/>
    <w:multiLevelType w:val="multilevel"/>
    <w:tmpl w:val="3D82FA84"/>
    <w:styleLink w:val="WW8Num9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2744"/>
    <w:multiLevelType w:val="multilevel"/>
    <w:tmpl w:val="3B5A72F8"/>
    <w:styleLink w:val="WW8Num2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7564D48"/>
    <w:multiLevelType w:val="multilevel"/>
    <w:tmpl w:val="325EAB02"/>
    <w:styleLink w:val="WW8Num2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0" w15:restartNumberingAfterBreak="0">
    <w:nsid w:val="5E6170D1"/>
    <w:multiLevelType w:val="multilevel"/>
    <w:tmpl w:val="7EAC1EA8"/>
    <w:styleLink w:val="WW8Num14"/>
    <w:lvl w:ilvl="0">
      <w:numFmt w:val="bullet"/>
      <w:lvlText w:val="-"/>
      <w:lvlJc w:val="left"/>
      <w:pPr>
        <w:ind w:left="697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3FB5A8C"/>
    <w:multiLevelType w:val="multilevel"/>
    <w:tmpl w:val="05CE15B4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4E7F"/>
    <w:multiLevelType w:val="multilevel"/>
    <w:tmpl w:val="4BB0F760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17A5B"/>
    <w:multiLevelType w:val="multilevel"/>
    <w:tmpl w:val="7AEAF7C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76432B22"/>
    <w:multiLevelType w:val="multilevel"/>
    <w:tmpl w:val="EE56EA10"/>
    <w:styleLink w:val="WW8Num24"/>
    <w:lvl w:ilvl="0">
      <w:start w:val="1"/>
      <w:numFmt w:val="lowerLetter"/>
      <w:lvlText w:val="%1)"/>
      <w:lvlJc w:val="left"/>
      <w:pPr>
        <w:ind w:left="647" w:hanging="360"/>
      </w:pPr>
    </w:lvl>
    <w:lvl w:ilvl="1">
      <w:start w:val="1"/>
      <w:numFmt w:val="lowerLetter"/>
      <w:lvlText w:val="%2."/>
      <w:lvlJc w:val="left"/>
      <w:pPr>
        <w:ind w:left="1367" w:hanging="360"/>
      </w:pPr>
    </w:lvl>
    <w:lvl w:ilvl="2">
      <w:start w:val="1"/>
      <w:numFmt w:val="lowerRoman"/>
      <w:lvlText w:val="%3."/>
      <w:lvlJc w:val="right"/>
      <w:pPr>
        <w:ind w:left="2087" w:hanging="180"/>
      </w:pPr>
    </w:lvl>
    <w:lvl w:ilvl="3">
      <w:start w:val="1"/>
      <w:numFmt w:val="decimal"/>
      <w:lvlText w:val="%4."/>
      <w:lvlJc w:val="left"/>
      <w:pPr>
        <w:ind w:left="2807" w:hanging="360"/>
      </w:pPr>
    </w:lvl>
    <w:lvl w:ilvl="4">
      <w:start w:val="1"/>
      <w:numFmt w:val="lowerLetter"/>
      <w:lvlText w:val="%5."/>
      <w:lvlJc w:val="left"/>
      <w:pPr>
        <w:ind w:left="3527" w:hanging="360"/>
      </w:pPr>
    </w:lvl>
    <w:lvl w:ilvl="5">
      <w:start w:val="1"/>
      <w:numFmt w:val="lowerRoman"/>
      <w:lvlText w:val="%6."/>
      <w:lvlJc w:val="right"/>
      <w:pPr>
        <w:ind w:left="4247" w:hanging="180"/>
      </w:pPr>
    </w:lvl>
    <w:lvl w:ilvl="6">
      <w:start w:val="1"/>
      <w:numFmt w:val="decimal"/>
      <w:lvlText w:val="%7."/>
      <w:lvlJc w:val="left"/>
      <w:pPr>
        <w:ind w:left="4967" w:hanging="360"/>
      </w:pPr>
    </w:lvl>
    <w:lvl w:ilvl="7">
      <w:start w:val="1"/>
      <w:numFmt w:val="lowerLetter"/>
      <w:lvlText w:val="%8."/>
      <w:lvlJc w:val="left"/>
      <w:pPr>
        <w:ind w:left="5687" w:hanging="360"/>
      </w:pPr>
    </w:lvl>
    <w:lvl w:ilvl="8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23"/>
  </w:num>
  <w:num w:numId="8">
    <w:abstractNumId w:val="6"/>
  </w:num>
  <w:num w:numId="9">
    <w:abstractNumId w:val="17"/>
  </w:num>
  <w:num w:numId="10">
    <w:abstractNumId w:val="9"/>
  </w:num>
  <w:num w:numId="11">
    <w:abstractNumId w:val="7"/>
  </w:num>
  <w:num w:numId="12">
    <w:abstractNumId w:val="8"/>
  </w:num>
  <w:num w:numId="13">
    <w:abstractNumId w:val="15"/>
  </w:num>
  <w:num w:numId="14">
    <w:abstractNumId w:val="20"/>
  </w:num>
  <w:num w:numId="15">
    <w:abstractNumId w:val="13"/>
  </w:num>
  <w:num w:numId="16">
    <w:abstractNumId w:val="22"/>
  </w:num>
  <w:num w:numId="17">
    <w:abstractNumId w:val="21"/>
  </w:num>
  <w:num w:numId="18">
    <w:abstractNumId w:val="2"/>
  </w:num>
  <w:num w:numId="19">
    <w:abstractNumId w:val="1"/>
  </w:num>
  <w:num w:numId="20">
    <w:abstractNumId w:val="18"/>
  </w:num>
  <w:num w:numId="21">
    <w:abstractNumId w:val="0"/>
  </w:num>
  <w:num w:numId="22">
    <w:abstractNumId w:val="16"/>
  </w:num>
  <w:num w:numId="23">
    <w:abstractNumId w:val="19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6EEF"/>
    <w:rsid w:val="00A03FEB"/>
    <w:rsid w:val="00C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6C1BE6-6B0F-4E10-BC59-41C8B1C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outlineLvl w:val="0"/>
    </w:pPr>
    <w:rPr>
      <w:rFonts w:ascii="Arial" w:hAnsi="Arial" w:cs="Arial"/>
    </w:rPr>
  </w:style>
  <w:style w:type="paragraph" w:styleId="Nagwek3">
    <w:name w:val="heading 3"/>
    <w:basedOn w:val="Standard"/>
    <w:next w:val="Standard"/>
    <w:pPr>
      <w:outlineLvl w:val="2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14"/>
      <w:szCs w:val="14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re">
    <w:name w:val="Treść"/>
    <w:basedOn w:val="Standard"/>
    <w:pPr>
      <w:numPr>
        <w:numId w:val="21"/>
      </w:numPr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eastAsia="Calibri" w:hAnsi="Symbol" w:cs="Times New Roman"/>
      <w:sz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imSun, 宋体" w:hAnsi="Symbol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Arial" w:hAnsi="Arial" w:cs="Aria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imSun, 宋体" w:hAnsi="Symbol" w:cs="Aria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imSun, 宋体" w:hAnsi="Symbol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IAS-CIRF Łódź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us752</dc:creator>
  <cp:lastModifiedBy>Srzednicka Agnieszka</cp:lastModifiedBy>
  <cp:revision>2</cp:revision>
  <cp:lastPrinted>2016-02-24T14:55:00Z</cp:lastPrinted>
  <dcterms:created xsi:type="dcterms:W3CDTF">2024-04-09T10:41:00Z</dcterms:created>
  <dcterms:modified xsi:type="dcterms:W3CDTF">2024-04-09T10:41:00Z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UxC4dwLulzfINJ8nQH+xvX5LNGipWa4BRSZhPgxsCvlCVrOzTshqfw+cbBPVCT5i4yVSymE5nbOMTRIqeBSPYA==</vt:lpwstr>
  </property>
  <property fmtid="{D5CDD505-2E9C-101B-9397-08002B2CF9AE}" pid="4" name="MFClassificationDate">
    <vt:lpwstr>2024-04-08T14:36:11.3442855+02:00</vt:lpwstr>
  </property>
  <property fmtid="{D5CDD505-2E9C-101B-9397-08002B2CF9AE}" pid="5" name="MFClassifiedBySID">
    <vt:lpwstr>UxC4dwLulzfINJ8nQH+xvX5LNGipWa4BRSZhPgxsCvm42mrIC/DSDv0ggS+FjUN/2v1BBotkLlY5aAiEhoi6uTdMknXasaLHhmMjT3Zp+EbJQZP80Z+AAcbPVcBreDjO</vt:lpwstr>
  </property>
  <property fmtid="{D5CDD505-2E9C-101B-9397-08002B2CF9AE}" pid="6" name="MFGRNItemId">
    <vt:lpwstr>GRN-b0bc5c96-e73f-4495-84f8-e30b6cbba985</vt:lpwstr>
  </property>
  <property fmtid="{D5CDD505-2E9C-101B-9397-08002B2CF9AE}" pid="7" name="MFHash">
    <vt:lpwstr>nRPlnAyqyL84FVVwfm5TCDOsNYoShizDbqh6FXEduII=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